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E0" w:rsidRDefault="00133EE0" w:rsidP="0076644E">
      <w:pPr>
        <w:rPr>
          <w:rFonts w:ascii="Calibri" w:hAnsi="Calibri" w:cs="Calibri"/>
          <w:sz w:val="22"/>
        </w:rPr>
      </w:pPr>
    </w:p>
    <w:p w:rsidR="00133EE0" w:rsidRDefault="00133EE0" w:rsidP="0076644E">
      <w:pPr>
        <w:rPr>
          <w:rFonts w:ascii="Calibri" w:hAnsi="Calibri" w:cs="Calibri"/>
          <w:sz w:val="22"/>
        </w:rPr>
      </w:pPr>
    </w:p>
    <w:p w:rsidR="0076644E" w:rsidRPr="0076644E" w:rsidRDefault="0076644E" w:rsidP="0076644E">
      <w:pPr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Kreishandwerkerschaft Lahn-Dill</w:t>
      </w:r>
    </w:p>
    <w:p w:rsidR="0076644E" w:rsidRPr="0076644E" w:rsidRDefault="0076644E" w:rsidP="0076644E">
      <w:pPr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Postfach 19 46</w:t>
      </w:r>
    </w:p>
    <w:p w:rsidR="0076644E" w:rsidRPr="0076644E" w:rsidRDefault="0076644E" w:rsidP="0076644E">
      <w:pPr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35529 Wetzla</w:t>
      </w:r>
      <w:r w:rsidR="00C7626B">
        <w:rPr>
          <w:rFonts w:ascii="Calibri" w:hAnsi="Calibri" w:cs="Calibri"/>
          <w:sz w:val="22"/>
        </w:rPr>
        <w:t>r</w:t>
      </w:r>
    </w:p>
    <w:p w:rsidR="0076644E" w:rsidRDefault="0076644E" w:rsidP="0076644E">
      <w:pPr>
        <w:rPr>
          <w:rFonts w:ascii="Calibri" w:hAnsi="Calibri" w:cs="Calibri"/>
          <w:sz w:val="22"/>
        </w:rPr>
      </w:pPr>
    </w:p>
    <w:p w:rsidR="00133EE0" w:rsidRDefault="00133EE0" w:rsidP="0076644E">
      <w:pPr>
        <w:rPr>
          <w:rFonts w:ascii="Calibri" w:hAnsi="Calibri" w:cs="Calibri"/>
          <w:sz w:val="22"/>
        </w:rPr>
      </w:pPr>
    </w:p>
    <w:p w:rsidR="00133EE0" w:rsidRPr="0076644E" w:rsidRDefault="00133EE0" w:rsidP="0076644E">
      <w:pPr>
        <w:rPr>
          <w:rFonts w:ascii="Calibri" w:hAnsi="Calibri" w:cs="Calibri"/>
          <w:sz w:val="22"/>
        </w:rPr>
      </w:pPr>
    </w:p>
    <w:p w:rsidR="0076644E" w:rsidRPr="0089358E" w:rsidRDefault="0076644E" w:rsidP="0076644E">
      <w:pPr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Hiermit erkläre/n ich/wir meine/unsere Mitgliedschaft mit Wirkung vo</w:t>
      </w:r>
      <w:r w:rsidR="00A8274B" w:rsidRPr="0089358E">
        <w:rPr>
          <w:rFonts w:asciiTheme="minorHAnsi" w:hAnsiTheme="minorHAnsi" w:cstheme="minorHAnsi"/>
          <w:sz w:val="22"/>
          <w:szCs w:val="22"/>
        </w:rPr>
        <w:t xml:space="preserve">m </w:t>
      </w:r>
      <w:sdt>
        <w:sdtPr>
          <w:rPr>
            <w:rFonts w:asciiTheme="minorHAnsi" w:hAnsiTheme="minorHAnsi" w:cstheme="minorHAnsi"/>
            <w:sz w:val="22"/>
            <w:szCs w:val="22"/>
          </w:rPr>
          <w:id w:val="-584540380"/>
          <w:placeholder>
            <w:docPart w:val="4CD9C4A7CB9A4D4FAAF0585DD2AAFCF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8274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sdtContent>
      </w:sdt>
    </w:p>
    <w:p w:rsidR="0076644E" w:rsidRPr="0089358E" w:rsidRDefault="0076644E" w:rsidP="007664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zur</w:t>
      </w:r>
      <w:r w:rsidR="00A8274B" w:rsidRPr="008935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nung"/>
          <w:tag w:val="Innung"/>
          <w:id w:val="1617180044"/>
          <w:placeholder>
            <w:docPart w:val="541E72D5A7D84D98BA3C22D22862B9CC"/>
          </w:placeholder>
          <w:showingPlcHdr/>
          <w:dropDownList>
            <w:listItem w:value="Wählen Sie ein Element aus."/>
            <w:listItem w:displayText="Bäcker-Innung Lahn-Dill" w:value="Bäcker-Innung Lahn-Dill"/>
            <w:listItem w:displayText="Bauhandwerks-Innung Lahn-Dill" w:value="Bauhandwerks-Innung Lahn-Dill"/>
            <w:listItem w:displayText="Dachdecker-Innung Dillenburg" w:value="Dachdecker-Innung Dillenburg"/>
            <w:listItem w:displayText="Dachdecker-Innung Wetzlar" w:value="Dachdecker-Innung Wetzlar"/>
            <w:listItem w:displayText="Innung für Elektro- und Informationstechnik Lahn-Dill" w:value="Innung für Elektro- und Informationstechnik Lahn-Dill"/>
            <w:listItem w:displayText="Feinmechanik- und Feinoptik-Innung Lahn-Dill" w:value="Feinmechanik- und Feinoptik-Innung Lahn-Dill"/>
            <w:listItem w:displayText="Fleischer-Innung Lahn-Dill" w:value="Fleischer-Innung Lahn-Dill"/>
            <w:listItem w:displayText="Friseur-Innung Lahn-Dill" w:value="Friseur-Innung Lahn-Dill"/>
            <w:listItem w:displayText="Innung des Kraftfahrzeuggewerbes Lahn-Dill" w:value="Innung des Kraftfahrzeuggewerbes Lahn-Dill"/>
            <w:listItem w:displayText="Konditoren-Innung Mittelhessen" w:value="Konditoren-Innung Mittelhessen"/>
            <w:listItem w:displayText="Maler- und Lackierer- Innung Lahn-Dill" w:value="Maler- und Lackierer- Innung Lahn-Dill"/>
            <w:listItem w:displayText="Metall-Innung Lahn-Dill" w:value="Metall-Innung Lahn-Dill"/>
            <w:listItem w:displayText="Innung für Sanitär- und Heizungstechnik Dillenburg" w:value="Innung für Sanitär- und Heizungstechnik Dillenburg"/>
            <w:listItem w:displayText="Innung für Sanitär- und Heizungstechnik Wetzlar" w:value="Innung für Sanitär- und Heizungstechnik Wetzlar"/>
            <w:listItem w:displayText="Tischler-Innung Lahn-Dill" w:value="Tischler-Innung Lahn-Dill"/>
            <w:listItem w:displayText="Zimmer-Innung Lahn-Dill" w:value="Zimmer-Innung Lahn-Dill"/>
          </w:dropDownList>
        </w:sdtPr>
        <w:sdtEndPr/>
        <w:sdtContent>
          <w:r w:rsidR="00B02971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  <w:r w:rsidRPr="0089358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7072D" w:rsidRPr="0089358E" w:rsidRDefault="0007072D" w:rsidP="00A8274B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Firmenbezeichnung</w:t>
      </w:r>
      <w:r w:rsidRPr="0089358E">
        <w:rPr>
          <w:rFonts w:asciiTheme="minorHAnsi" w:hAnsiTheme="minorHAnsi" w:cstheme="minorHAnsi"/>
          <w:sz w:val="22"/>
          <w:szCs w:val="22"/>
        </w:rPr>
        <w:t>:</w:t>
      </w:r>
      <w:r w:rsidR="00A8274B" w:rsidRPr="0089358E">
        <w:rPr>
          <w:rFonts w:asciiTheme="minorHAnsi" w:hAnsiTheme="minorHAnsi" w:cstheme="minorHAnsi"/>
          <w:sz w:val="22"/>
          <w:szCs w:val="22"/>
        </w:rPr>
        <w:tab/>
      </w:r>
      <w:r w:rsidR="00A8274B" w:rsidRPr="0089358E">
        <w:rPr>
          <w:rFonts w:asciiTheme="minorHAnsi" w:hAnsiTheme="minorHAnsi" w:cstheme="minorHAnsi"/>
          <w:sz w:val="22"/>
          <w:szCs w:val="22"/>
        </w:rPr>
        <w:tab/>
      </w:r>
      <w:r w:rsidR="00A8274B"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43808186"/>
          <w:placeholder>
            <w:docPart w:val="4CBE526DB276441F9420D70B62568AE6"/>
          </w:placeholder>
          <w:showingPlcHdr/>
        </w:sdtPr>
        <w:sdtContent>
          <w:bookmarkStart w:id="0" w:name="_GoBack"/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  <w:bookmarkEnd w:id="0"/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Anschrift: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85475683"/>
          <w:placeholder>
            <w:docPart w:val="70E2B6624E9C4F16B1DA97A85CD87EE7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79332037"/>
          <w:placeholder>
            <w:docPart w:val="64A1066515FD4974B0F61F9D8DA631F9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Telefon: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22176593"/>
          <w:placeholder>
            <w:docPart w:val="7CFEFBC188464C0DBFFA455E2E615511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 w:rsidR="00A8274B" w:rsidRPr="0089358E">
        <w:rPr>
          <w:rFonts w:asciiTheme="minorHAnsi" w:hAnsiTheme="minorHAnsi" w:cstheme="minorHAnsi"/>
          <w:sz w:val="22"/>
          <w:szCs w:val="22"/>
        </w:rPr>
        <w:t xml:space="preserve"> </w:t>
      </w:r>
      <w:r w:rsidRPr="0089358E">
        <w:rPr>
          <w:rFonts w:asciiTheme="minorHAnsi" w:hAnsiTheme="minorHAnsi" w:cstheme="minorHAnsi"/>
          <w:sz w:val="22"/>
          <w:szCs w:val="22"/>
        </w:rPr>
        <w:t>FAX</w:t>
      </w:r>
      <w:r w:rsidR="00A8274B" w:rsidRPr="008935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47621069"/>
          <w:placeholder>
            <w:docPart w:val="B77C01F5EFD3475B9831701D8CCC4E42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(Vorwahl/Rufnummer)</w:t>
      </w:r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E-Mail</w:t>
      </w:r>
      <w:r w:rsidRPr="0089358E">
        <w:rPr>
          <w:rFonts w:asciiTheme="minorHAnsi" w:hAnsiTheme="minorHAnsi" w:cstheme="minorHAnsi"/>
          <w:b/>
          <w:sz w:val="22"/>
          <w:szCs w:val="22"/>
        </w:rPr>
        <w:tab/>
      </w:r>
      <w:r w:rsidRPr="0089358E">
        <w:rPr>
          <w:rFonts w:asciiTheme="minorHAnsi" w:hAnsiTheme="minorHAnsi" w:cstheme="minorHAnsi"/>
          <w:b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429117"/>
          <w:placeholder>
            <w:docPart w:val="0286BC2AEDBC40DA898833419E216A02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Internet</w:t>
      </w:r>
      <w:r w:rsidRPr="0089358E">
        <w:rPr>
          <w:rFonts w:asciiTheme="minorHAnsi" w:hAnsiTheme="minorHAnsi" w:cstheme="minorHAnsi"/>
          <w:b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32998242"/>
          <w:placeholder>
            <w:docPart w:val="D72AC04B0A0B4E7AA68A9D652B31D09E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Inhaber / Name, Vorname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30750841"/>
          <w:placeholder>
            <w:docPart w:val="A34042818B0A42B495E3E03FB30FE184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Geburtsdatum/-ort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90918976"/>
          <w:placeholder>
            <w:docPart w:val="8AC966C2A40945A08DE1ACF68EBF57AD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ind w:right="991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Meisterprüfung/Ingenieurprüfung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00853701"/>
          <w:placeholder>
            <w:docPart w:val="8F1FC26000EF43C198C900F0D5D82C0E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     </w:t>
          </w:r>
        </w:sdtContent>
      </w:sdt>
      <w:r w:rsidR="0089358E">
        <w:rPr>
          <w:rFonts w:asciiTheme="minorHAnsi" w:hAnsiTheme="minorHAnsi" w:cstheme="minorHAnsi"/>
          <w:sz w:val="22"/>
          <w:szCs w:val="22"/>
        </w:rPr>
        <w:tab/>
      </w:r>
      <w:r w:rsidR="0007261F"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91615121"/>
          <w:placeholder>
            <w:docPart w:val="B0EA25AE8E574AEF9EA99CA671C6DB25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sdtContent>
      </w:sdt>
    </w:p>
    <w:p w:rsidR="0076644E" w:rsidRPr="0089358E" w:rsidRDefault="0076644E" w:rsidP="0007072D">
      <w:pPr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Datum</w:t>
      </w:r>
      <w:r w:rsidR="00864AAF" w:rsidRPr="0089358E">
        <w:rPr>
          <w:rFonts w:asciiTheme="minorHAnsi" w:hAnsiTheme="minorHAnsi" w:cstheme="minorHAnsi"/>
          <w:sz w:val="22"/>
          <w:szCs w:val="22"/>
        </w:rPr>
        <w:t>/Ort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="00864AAF"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>Handwerk/Fachbereich</w:t>
      </w:r>
      <w:r w:rsidRPr="0089358E">
        <w:rPr>
          <w:rFonts w:asciiTheme="minorHAnsi" w:hAnsiTheme="minorHAnsi" w:cstheme="minorHAnsi"/>
          <w:sz w:val="22"/>
          <w:szCs w:val="22"/>
        </w:rPr>
        <w:tab/>
      </w:r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Geschäftsführer / Name, Vorname</w:t>
      </w:r>
      <w:r w:rsidRPr="0089358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00884340"/>
          <w:placeholder>
            <w:docPart w:val="51A14B9FC8A449138E225583128C1B63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Geburtsdatum/-ort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73237100"/>
          <w:placeholder>
            <w:docPart w:val="4B52F77071984864B8BEC746DFB654AB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Meisterprüfung/Ingenieurprüfung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26307479"/>
          <w:placeholder>
            <w:docPart w:val="8EE24814384042F0BC842763820CAE19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sdtContent>
      </w:sdt>
      <w:r w:rsidR="00A8274B" w:rsidRPr="0089358E">
        <w:rPr>
          <w:rFonts w:asciiTheme="minorHAnsi" w:hAnsiTheme="minorHAnsi" w:cstheme="minorHAnsi"/>
          <w:sz w:val="22"/>
          <w:szCs w:val="22"/>
        </w:rPr>
        <w:tab/>
      </w:r>
      <w:r w:rsidR="0089358E">
        <w:rPr>
          <w:rFonts w:asciiTheme="minorHAnsi" w:hAnsiTheme="minorHAnsi" w:cstheme="minorHAnsi"/>
          <w:sz w:val="22"/>
          <w:szCs w:val="22"/>
        </w:rPr>
        <w:tab/>
      </w:r>
      <w:r w:rsidR="00A8274B" w:rsidRPr="008935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44581034"/>
          <w:placeholder>
            <w:docPart w:val="E5222CF84D5E48CEB0E0434106F50B21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sdtContent>
      </w:sdt>
    </w:p>
    <w:p w:rsidR="0076644E" w:rsidRPr="0089358E" w:rsidRDefault="0076644E" w:rsidP="0007072D">
      <w:pPr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Datum</w:t>
      </w:r>
      <w:r w:rsidR="00864AAF" w:rsidRPr="0089358E">
        <w:rPr>
          <w:rFonts w:asciiTheme="minorHAnsi" w:hAnsiTheme="minorHAnsi" w:cstheme="minorHAnsi"/>
          <w:sz w:val="22"/>
          <w:szCs w:val="22"/>
        </w:rPr>
        <w:t>/Ort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="00864AAF"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Handwerk/Fachbereich</w:t>
      </w:r>
      <w:r w:rsidRPr="0089358E">
        <w:rPr>
          <w:rFonts w:asciiTheme="minorHAnsi" w:hAnsiTheme="minorHAnsi" w:cstheme="minorHAnsi"/>
          <w:sz w:val="22"/>
          <w:szCs w:val="22"/>
        </w:rPr>
        <w:tab/>
      </w:r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Betriebsleiter / Name, Vorname</w:t>
      </w:r>
      <w:r w:rsidRPr="0089358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67073837"/>
          <w:placeholder>
            <w:docPart w:val="A887429ED8D345BEBECA3FCD88E09A34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Geburtsdatum/-ort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88913229"/>
          <w:placeholder>
            <w:docPart w:val="E7CE4D73ECAD4E4EBD8B704C22CCA895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>Meisterprüfung/Ingenieurprüfung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26947246"/>
          <w:placeholder>
            <w:docPart w:val="D72B99D3956C401D9E107739CAB244B9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er   </w:t>
          </w:r>
        </w:sdtContent>
      </w:sdt>
      <w:r w:rsidR="00A8274B" w:rsidRPr="0089358E">
        <w:rPr>
          <w:rFonts w:asciiTheme="minorHAnsi" w:hAnsiTheme="minorHAnsi" w:cstheme="minorHAnsi"/>
          <w:sz w:val="22"/>
          <w:szCs w:val="22"/>
        </w:rPr>
        <w:tab/>
      </w:r>
      <w:r w:rsidR="0007261F"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05616568"/>
          <w:placeholder>
            <w:docPart w:val="1D568D5587AC480EA731CAB56369E457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 w:rsid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Datum</w:t>
      </w:r>
      <w:r w:rsidR="00864AAF" w:rsidRPr="0089358E">
        <w:rPr>
          <w:rFonts w:asciiTheme="minorHAnsi" w:hAnsiTheme="minorHAnsi" w:cstheme="minorHAnsi"/>
          <w:sz w:val="22"/>
          <w:szCs w:val="22"/>
        </w:rPr>
        <w:t>/Ort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Handwerk/Fachbereich</w:t>
      </w:r>
      <w:r w:rsidRPr="0089358E">
        <w:rPr>
          <w:rFonts w:asciiTheme="minorHAnsi" w:hAnsiTheme="minorHAnsi" w:cstheme="minorHAnsi"/>
          <w:sz w:val="22"/>
          <w:szCs w:val="22"/>
        </w:rPr>
        <w:tab/>
      </w:r>
    </w:p>
    <w:p w:rsidR="0076644E" w:rsidRPr="0089358E" w:rsidRDefault="0076644E" w:rsidP="0007072D">
      <w:pPr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Handwerksrolleneintragung</w:t>
      </w:r>
      <w:r w:rsidR="0007072D" w:rsidRPr="0089358E">
        <w:rPr>
          <w:rFonts w:asciiTheme="minorHAnsi" w:hAnsiTheme="minorHAnsi" w:cstheme="minorHAnsi"/>
          <w:b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02480327"/>
          <w:placeholder>
            <w:docPart w:val="65A4799437C34662850D467EA804603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sdtContent>
      </w:sdt>
      <w:r w:rsidR="00C7626B" w:rsidRPr="0089358E">
        <w:rPr>
          <w:rFonts w:asciiTheme="minorHAnsi" w:hAnsiTheme="minorHAnsi" w:cstheme="minorHAnsi"/>
          <w:sz w:val="22"/>
          <w:szCs w:val="22"/>
        </w:rPr>
        <w:t xml:space="preserve"> </w:t>
      </w:r>
      <w:r w:rsidRPr="0089358E">
        <w:rPr>
          <w:rFonts w:asciiTheme="minorHAnsi" w:hAnsiTheme="minorHAnsi" w:cstheme="minorHAnsi"/>
          <w:b/>
          <w:sz w:val="22"/>
          <w:szCs w:val="22"/>
        </w:rPr>
        <w:t>Gewerbeanmeldung</w:t>
      </w:r>
      <w:r w:rsidR="00A8274B" w:rsidRPr="0089358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5063883"/>
          <w:placeholder>
            <w:docPart w:val="F8367B9B0B224AD98618C1BE0E5AFC6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Datum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  <w:t>Datum</w:t>
      </w:r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Name der Berufsgenossenschaft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68102998"/>
          <w:placeholder>
            <w:docPart w:val="D644FCB3CEB540DC89DB69C8AEBE1C19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Pr="0089358E" w:rsidRDefault="0076644E" w:rsidP="0007072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9358E">
        <w:rPr>
          <w:rFonts w:asciiTheme="minorHAnsi" w:hAnsiTheme="minorHAnsi" w:cstheme="minorHAnsi"/>
          <w:b/>
          <w:sz w:val="22"/>
          <w:szCs w:val="22"/>
        </w:rPr>
        <w:t>BG - Mitgliedsnummer</w:t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r w:rsidRPr="008935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13318253"/>
          <w:placeholder>
            <w:docPart w:val="7BFA1C70731C421780380A8CEC2466E1"/>
          </w:placeholder>
          <w:showingPlcHdr/>
        </w:sdtPr>
        <w:sdtContent>
          <w:r w:rsidR="00C7626B"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:rsidR="0076644E" w:rsidRDefault="0076644E" w:rsidP="0076644E">
      <w:pPr>
        <w:rPr>
          <w:rFonts w:ascii="Calibri" w:hAnsi="Calibri" w:cs="Calibri"/>
          <w:sz w:val="8"/>
          <w:szCs w:val="6"/>
        </w:rPr>
      </w:pPr>
    </w:p>
    <w:p w:rsidR="00133EE0" w:rsidRPr="0076644E" w:rsidRDefault="00133EE0" w:rsidP="0076644E">
      <w:pPr>
        <w:rPr>
          <w:rFonts w:ascii="Calibri" w:hAnsi="Calibri" w:cs="Calibri"/>
          <w:sz w:val="8"/>
          <w:szCs w:val="6"/>
        </w:rPr>
      </w:pPr>
    </w:p>
    <w:p w:rsidR="0076644E" w:rsidRPr="0076644E" w:rsidRDefault="0076644E" w:rsidP="0076644E">
      <w:pPr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Ich/wir erhalten umgehend von meiner/unserer Innung die gültige Satzung und stimme/n der Ein-</w:t>
      </w:r>
    </w:p>
    <w:p w:rsidR="0076644E" w:rsidRPr="0076644E" w:rsidRDefault="0076644E" w:rsidP="0076644E">
      <w:pPr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holung der Lohn- und Gehaltssummen zur Beitragsbemessung bei der Berufsgenossenschaft zu.</w:t>
      </w:r>
    </w:p>
    <w:p w:rsidR="0076644E" w:rsidRPr="0076644E" w:rsidRDefault="0076644E" w:rsidP="0076644E">
      <w:pPr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(§ 71 der Innungssatzung). Mit der kostenfreien Aufnahme in die Internet-Betriebsdatenbank der</w:t>
      </w:r>
    </w:p>
    <w:p w:rsidR="0076644E" w:rsidRDefault="0076644E" w:rsidP="0076644E">
      <w:pPr>
        <w:spacing w:line="480" w:lineRule="auto"/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Kreishandwerkerschaft Lahn-Dill erkläre/n ich/wir mich/uns einverstanden.</w:t>
      </w:r>
    </w:p>
    <w:p w:rsidR="00133EE0" w:rsidRPr="0076644E" w:rsidRDefault="00133EE0" w:rsidP="0076644E">
      <w:pPr>
        <w:spacing w:line="480" w:lineRule="auto"/>
        <w:rPr>
          <w:rFonts w:ascii="Calibri" w:hAnsi="Calibri" w:cs="Calibri"/>
          <w:sz w:val="22"/>
        </w:rPr>
      </w:pPr>
    </w:p>
    <w:p w:rsidR="0076644E" w:rsidRPr="0076644E" w:rsidRDefault="0089358E" w:rsidP="0076644E">
      <w:pPr>
        <w:rPr>
          <w:rFonts w:ascii="Calibri" w:hAnsi="Calibri" w:cs="Calibri"/>
          <w:sz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7836552"/>
          <w:placeholder>
            <w:docPart w:val="FD117280AF1248A3926D2A0AF274BE06"/>
          </w:placeholder>
          <w:showingPlcHdr/>
          <w:text/>
        </w:sdtPr>
        <w:sdtEndPr/>
        <w:sdtContent>
          <w:r w:rsidR="00133EE0" w:rsidRPr="00133EE0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sdtContent>
      </w:sdt>
      <w:r w:rsidR="0076644E" w:rsidRPr="0076644E">
        <w:rPr>
          <w:rFonts w:ascii="Calibri" w:hAnsi="Calibri" w:cs="Calibri"/>
          <w:sz w:val="22"/>
        </w:rPr>
        <w:tab/>
      </w:r>
      <w:r w:rsidR="0076644E" w:rsidRPr="0076644E">
        <w:rPr>
          <w:rFonts w:ascii="Calibri" w:hAnsi="Calibri" w:cs="Calibri"/>
          <w:sz w:val="22"/>
        </w:rPr>
        <w:tab/>
      </w:r>
      <w:r w:rsidR="00133EE0">
        <w:rPr>
          <w:rFonts w:ascii="Calibri" w:hAnsi="Calibri" w:cs="Calibri"/>
          <w:sz w:val="22"/>
        </w:rPr>
        <w:tab/>
      </w:r>
      <w:r w:rsidR="00133EE0">
        <w:rPr>
          <w:rFonts w:ascii="Calibri" w:hAnsi="Calibri" w:cs="Calibri"/>
          <w:sz w:val="22"/>
        </w:rPr>
        <w:tab/>
      </w:r>
      <w:r w:rsidR="00133EE0">
        <w:rPr>
          <w:rFonts w:ascii="Calibri" w:hAnsi="Calibri" w:cs="Calibri"/>
          <w:sz w:val="22"/>
        </w:rPr>
        <w:tab/>
      </w:r>
      <w:r w:rsidR="00133EE0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34856D9A" wp14:editId="7DCA6AC2">
            <wp:extent cx="247650" cy="247650"/>
            <wp:effectExtent l="0" t="0" r="0" b="0"/>
            <wp:docPr id="1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4E" w:rsidRPr="0076644E" w:rsidRDefault="0076644E" w:rsidP="0076644E">
      <w:pPr>
        <w:rPr>
          <w:rFonts w:ascii="Calibri" w:hAnsi="Calibri" w:cs="Calibri"/>
          <w:sz w:val="22"/>
        </w:rPr>
      </w:pPr>
      <w:r w:rsidRPr="0076644E">
        <w:rPr>
          <w:rFonts w:ascii="Calibri" w:hAnsi="Calibri" w:cs="Calibri"/>
          <w:sz w:val="22"/>
        </w:rPr>
        <w:t>Ort und Datum</w:t>
      </w:r>
      <w:r w:rsidRPr="0076644E">
        <w:rPr>
          <w:rFonts w:ascii="Calibri" w:hAnsi="Calibri" w:cs="Calibri"/>
          <w:sz w:val="22"/>
        </w:rPr>
        <w:tab/>
      </w:r>
      <w:r w:rsidRPr="0076644E">
        <w:rPr>
          <w:rFonts w:ascii="Calibri" w:hAnsi="Calibri" w:cs="Calibri"/>
          <w:sz w:val="22"/>
        </w:rPr>
        <w:tab/>
      </w:r>
      <w:r w:rsidRPr="0076644E">
        <w:rPr>
          <w:rFonts w:ascii="Calibri" w:hAnsi="Calibri" w:cs="Calibri"/>
          <w:sz w:val="22"/>
        </w:rPr>
        <w:tab/>
      </w:r>
      <w:r w:rsidRPr="0076644E">
        <w:rPr>
          <w:rFonts w:ascii="Calibri" w:hAnsi="Calibri" w:cs="Calibri"/>
          <w:sz w:val="22"/>
        </w:rPr>
        <w:tab/>
      </w:r>
      <w:r w:rsidRPr="0076644E">
        <w:rPr>
          <w:rFonts w:ascii="Calibri" w:hAnsi="Calibri" w:cs="Calibri"/>
          <w:sz w:val="22"/>
        </w:rPr>
        <w:tab/>
        <w:t>Stempel/Unterschrift</w:t>
      </w:r>
    </w:p>
    <w:p w:rsidR="005B19C6" w:rsidRPr="0007072D" w:rsidRDefault="0076644E" w:rsidP="00A8274B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b/>
          <w:bCs/>
          <w:sz w:val="22"/>
          <w:szCs w:val="24"/>
        </w:rPr>
      </w:pPr>
      <w:r w:rsidRPr="0076644E">
        <w:rPr>
          <w:rFonts w:ascii="Calibri" w:hAnsi="Calibri" w:cs="Calibri"/>
          <w:sz w:val="22"/>
          <w:szCs w:val="24"/>
        </w:rPr>
        <w:tab/>
      </w:r>
      <w:r w:rsidRPr="0076644E">
        <w:rPr>
          <w:rFonts w:ascii="Calibri" w:hAnsi="Calibri" w:cs="Calibri"/>
          <w:sz w:val="22"/>
          <w:szCs w:val="24"/>
        </w:rPr>
        <w:tab/>
      </w:r>
      <w:r w:rsidRPr="0076644E">
        <w:rPr>
          <w:rFonts w:ascii="Calibri" w:hAnsi="Calibri" w:cs="Calibri"/>
          <w:sz w:val="22"/>
          <w:szCs w:val="24"/>
        </w:rPr>
        <w:tab/>
      </w:r>
      <w:r w:rsidRPr="0076644E">
        <w:rPr>
          <w:rFonts w:ascii="Calibri" w:hAnsi="Calibri" w:cs="Calibri"/>
          <w:sz w:val="22"/>
          <w:szCs w:val="24"/>
        </w:rPr>
        <w:tab/>
      </w:r>
      <w:r w:rsidR="0007072D" w:rsidRPr="0007072D">
        <w:rPr>
          <w:rFonts w:ascii="Calibri" w:hAnsi="Calibri" w:cs="Calibri"/>
          <w:b/>
          <w:bCs/>
          <w:sz w:val="22"/>
          <w:szCs w:val="24"/>
        </w:rPr>
        <w:t>Bitte beachten Sie die Rückseite</w:t>
      </w:r>
    </w:p>
    <w:p w:rsidR="00544D96" w:rsidRDefault="00544D96" w:rsidP="00544D96">
      <w:pPr>
        <w:ind w:left="-142" w:right="-426"/>
        <w:jc w:val="center"/>
        <w:rPr>
          <w:rFonts w:ascii="Arial" w:hAnsi="Arial" w:cs="Arial"/>
          <w:b/>
          <w:sz w:val="28"/>
          <w:szCs w:val="22"/>
        </w:rPr>
      </w:pPr>
    </w:p>
    <w:p w:rsidR="00544D96" w:rsidRDefault="00544D96" w:rsidP="00544D96">
      <w:pPr>
        <w:ind w:left="-142" w:right="-426"/>
        <w:jc w:val="center"/>
        <w:rPr>
          <w:rFonts w:ascii="Arial" w:hAnsi="Arial" w:cs="Arial"/>
          <w:b/>
          <w:sz w:val="28"/>
          <w:szCs w:val="22"/>
        </w:rPr>
      </w:pPr>
    </w:p>
    <w:p w:rsidR="00133EE0" w:rsidRDefault="00133EE0" w:rsidP="000F2688">
      <w:pPr>
        <w:ind w:right="-426"/>
        <w:textAlignment w:val="auto"/>
        <w:rPr>
          <w:rFonts w:ascii="Arial" w:hAnsi="Arial" w:cs="Arial"/>
          <w:b/>
          <w:sz w:val="28"/>
          <w:szCs w:val="22"/>
        </w:rPr>
      </w:pPr>
    </w:p>
    <w:p w:rsidR="00133EE0" w:rsidRDefault="00133EE0" w:rsidP="000F2688">
      <w:pPr>
        <w:ind w:right="-426"/>
        <w:textAlignment w:val="auto"/>
        <w:rPr>
          <w:rFonts w:ascii="Arial" w:hAnsi="Arial" w:cs="Arial"/>
          <w:b/>
          <w:sz w:val="28"/>
          <w:szCs w:val="22"/>
        </w:rPr>
      </w:pPr>
    </w:p>
    <w:p w:rsidR="00133EE0" w:rsidRDefault="00133EE0" w:rsidP="000F2688">
      <w:pPr>
        <w:ind w:right="-426"/>
        <w:textAlignment w:val="auto"/>
        <w:rPr>
          <w:rFonts w:ascii="Arial" w:hAnsi="Arial" w:cs="Arial"/>
          <w:b/>
          <w:sz w:val="28"/>
          <w:szCs w:val="22"/>
        </w:rPr>
      </w:pPr>
    </w:p>
    <w:p w:rsidR="00133EE0" w:rsidRDefault="00133EE0" w:rsidP="000F2688">
      <w:pPr>
        <w:ind w:right="-426"/>
        <w:textAlignment w:val="auto"/>
        <w:rPr>
          <w:rFonts w:ascii="Arial" w:hAnsi="Arial" w:cs="Arial"/>
          <w:b/>
          <w:sz w:val="28"/>
          <w:szCs w:val="22"/>
        </w:rPr>
      </w:pPr>
    </w:p>
    <w:p w:rsidR="00133EE0" w:rsidRDefault="00133EE0" w:rsidP="000F2688">
      <w:pPr>
        <w:ind w:right="-426"/>
        <w:textAlignment w:val="auto"/>
        <w:rPr>
          <w:rFonts w:ascii="Arial" w:hAnsi="Arial" w:cs="Arial"/>
          <w:b/>
          <w:sz w:val="28"/>
          <w:szCs w:val="22"/>
        </w:rPr>
      </w:pPr>
    </w:p>
    <w:p w:rsidR="00133EE0" w:rsidRDefault="00133EE0" w:rsidP="000F2688">
      <w:pPr>
        <w:ind w:right="-426"/>
        <w:textAlignment w:val="auto"/>
        <w:rPr>
          <w:rFonts w:ascii="Arial" w:hAnsi="Arial" w:cs="Arial"/>
          <w:b/>
          <w:sz w:val="28"/>
          <w:szCs w:val="22"/>
        </w:rPr>
      </w:pPr>
    </w:p>
    <w:p w:rsidR="000F2688" w:rsidRPr="000F2688" w:rsidRDefault="000F2688" w:rsidP="00133EE0">
      <w:pPr>
        <w:ind w:right="-426"/>
        <w:jc w:val="center"/>
        <w:textAlignment w:val="auto"/>
        <w:rPr>
          <w:rFonts w:ascii="Calibri" w:hAnsi="Calibri" w:cs="Calibri"/>
          <w:b/>
          <w:sz w:val="28"/>
          <w:szCs w:val="22"/>
        </w:rPr>
      </w:pPr>
      <w:r w:rsidRPr="000F2688">
        <w:rPr>
          <w:rFonts w:ascii="Calibri" w:hAnsi="Calibri" w:cs="Calibri"/>
          <w:b/>
          <w:sz w:val="28"/>
          <w:szCs w:val="22"/>
        </w:rPr>
        <w:t>Einwilligungserklärung</w:t>
      </w:r>
    </w:p>
    <w:p w:rsidR="000F2688" w:rsidRPr="000F2688" w:rsidRDefault="000F2688" w:rsidP="000F2688">
      <w:pPr>
        <w:ind w:left="-142" w:right="-426"/>
        <w:jc w:val="center"/>
        <w:textAlignment w:val="auto"/>
        <w:rPr>
          <w:rFonts w:ascii="Calibri" w:hAnsi="Calibri" w:cs="Calibri"/>
          <w:b/>
          <w:sz w:val="28"/>
          <w:szCs w:val="22"/>
        </w:rPr>
      </w:pPr>
    </w:p>
    <w:tbl>
      <w:tblPr>
        <w:tblpPr w:leftFromText="141" w:rightFromText="141" w:vertAnchor="text" w:horzAnchor="margin" w:tblpXSpec="center" w:tblpY="21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F2688" w:rsidRPr="000F2688" w:rsidTr="001A386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6A" w:rsidRDefault="000D716A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 Sie zeitnah, umfassend und individuell informieren zu können, benötigen wir folgende 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personenbezogene Daten:</w:t>
            </w:r>
          </w:p>
          <w:p w:rsidR="000F2688" w:rsidRPr="000F2688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Name:</w:t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-669406260"/>
                <w:placeholder>
                  <w:docPart w:val="C8C28B7D7AB7487A82764B73453331A7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Firma:</w:t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-412854862"/>
                <w:placeholder>
                  <w:docPart w:val="5A6A6B860A7F4BEDA7EA6BD1CBDB2B18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Anschrift:</w:t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-540054168"/>
                <w:placeholder>
                  <w:docPart w:val="5B4E807DA97E422CB51EB7967AF73F6B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411669765"/>
                <w:placeholder>
                  <w:docPart w:val="3E27BE145028496B8453ACA5FB53509B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Geburtsdatum:</w:t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899643058"/>
                <w:placeholder>
                  <w:docPart w:val="7AF73B97079B47DA83E69234DCB60E11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Telefon- und Faxnummer:</w:t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-569500646"/>
                <w:placeholder>
                  <w:docPart w:val="58EDCF276DCB455F8446F1626A770351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</w:t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1254169786"/>
                <w:placeholder>
                  <w:docPart w:val="F71A50CA003942EE84BB6E2A2F71986C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89358E" w:rsidRDefault="000F2688" w:rsidP="001A3865">
            <w:pPr>
              <w:overflowPunct/>
              <w:autoSpaceDE/>
              <w:adjustRightInd/>
              <w:spacing w:after="120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der Meisterprüfung:</w:t>
            </w:r>
            <w:r w:rsidRPr="0089358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id w:val="1992594444"/>
                <w:placeholder>
                  <w:docPart w:val="A7982F3B356F457692ABE72538C69556"/>
                </w:placeholder>
                <w:showingPlcHdr/>
              </w:sdtPr>
              <w:sdtContent>
                <w:r w:rsidR="00C7626B" w:rsidRPr="0089358E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864AAF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Die mit Ihrer ausdrücklichen Einwilligung erhobenen und gespeicherten Daten werden ausschließlich von der Kreishandwerkerschaft Lahn-Dill und der für Sie zuständigen Fachinnung und ausschließlich zum Zweck der Information über Branchen- und Verbandsangelegenheiten, Dienstleistungsangebote und Veranstaltungshinweise genutzt. Eine Weitergabe Ihrer Daten an Dritte erfolgt nur, sofern die Kreishandwerkerschaft hierzu gesetzlich verpflichtet oder dies zum Zwecke der Durchführung der 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Mitgliedschaft notwendig ist.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Mir ist bekannt, dass ich zur Abgabe der Einwilligungserklärung </w:t>
            </w:r>
            <w:r w:rsidRPr="000F2688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nicht</w:t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verpflichtet bin und ich diese Einwilligungserklärung jederzeit mit Wirkung für die Zukunft widerrufen kann. Der Widerruf ist 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 E-Mail zu richten an: info@kh-lahn-dill.de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oder postalisch an: Kreishandwerkerschaft Lahn-Dill, Seibertstraße 4, 35576 Wetzlar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Der Widerruf bewirkt, dass meine aufgrund dieser Einwilligungserklärung erfassten Daten, soweit keine gesetzliche Pflicht zur Aufbewahrung besteht, gelöscht und mir keine Informationen, Dienstleistungsangebote und Veranstaltungshinweise mehr gesendet werden.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Mit der Verwendung der oben angegebenen Daten sowie Fotos, insbesondere bei Veranstaltungen von Innung und Kreishandwerkerschaft, durch Erheben bzw. Aufnehmen und Speichern sowie Verarbeiten und Nutzen </w:t>
            </w:r>
            <w:r w:rsidRPr="000F268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und auch im Rahmen ihrer Presse- und Öffentlichkeitsarbeit Medienform unabhängig zu publizieren (Pressemitteilungen, Presseveröffentlichungen, Mitgliederlisten etc.), durch die Kreishandwerkerschaft Lahn-Dill und der für Sie zuständigen Fachinnung sowie der Landesinnungsverbände und (Rahmenvertrags-)Partner zum Zweck der Information über Branchen- und Verbandsangelegenheiten, Dienstleistungsangebote und Veranstaltungshinweise erkläre ich mich hiermit einverstanden.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F2688" w:rsidRPr="000F2688" w:rsidRDefault="0089358E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id w:val="-369771796"/>
                <w:placeholder>
                  <w:docPart w:val="6D61190F2C434C0782AB39891D8AB5AF"/>
                </w:placeholder>
                <w:showingPlcHdr/>
                <w:text/>
              </w:sdtPr>
              <w:sdtEndPr/>
              <w:sdtContent>
                <w:r w:rsidR="0007072D" w:rsidRPr="001D6042">
                  <w:rPr>
                    <w:rStyle w:val="Platzhaltertext"/>
                  </w:rPr>
                  <w:t>Klicken Sie hier</w:t>
                </w:r>
              </w:sdtContent>
            </w:sdt>
            <w:r w:rsidR="000F2688"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="000F2688"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="00133EE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="000707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="000F2688"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id w:val="292952934"/>
                <w:showingPlcHdr/>
                <w:picture/>
              </w:sdtPr>
              <w:sdtEndPr/>
              <w:sdtContent>
                <w:r w:rsidR="0007072D">
                  <w:rPr>
                    <w:rFonts w:ascii="Calibri" w:eastAsia="Calibri" w:hAnsi="Calibri" w:cs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3FC535B3" wp14:editId="206352DA">
                      <wp:extent cx="247650" cy="247650"/>
                      <wp:effectExtent l="0" t="0" r="0" b="0"/>
                      <wp:docPr id="17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Ort, Datum</w:t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0F268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Unterschrift</w:t>
            </w:r>
          </w:p>
          <w:p w:rsidR="000F2688" w:rsidRPr="000F2688" w:rsidRDefault="000F2688" w:rsidP="001A3865">
            <w:pPr>
              <w:overflowPunct/>
              <w:autoSpaceDE/>
              <w:adjustRightInd/>
              <w:textAlignment w:val="auto"/>
              <w:rPr>
                <w:rFonts w:ascii="Calibri" w:eastAsia="Calibri" w:hAnsi="Calibri" w:cs="Calibri"/>
                <w:szCs w:val="24"/>
                <w:lang w:eastAsia="en-US"/>
              </w:rPr>
            </w:pPr>
          </w:p>
        </w:tc>
      </w:tr>
    </w:tbl>
    <w:p w:rsidR="0007072D" w:rsidRDefault="0007072D" w:rsidP="000F2688">
      <w:pPr>
        <w:ind w:right="-426"/>
        <w:rPr>
          <w:rFonts w:ascii="Arial" w:hAnsi="Arial" w:cs="Arial"/>
          <w:b/>
          <w:sz w:val="28"/>
          <w:szCs w:val="22"/>
        </w:rPr>
      </w:pPr>
    </w:p>
    <w:sectPr w:rsidR="0007072D" w:rsidSect="00C67BC5">
      <w:headerReference w:type="even" r:id="rId8"/>
      <w:headerReference w:type="default" r:id="rId9"/>
      <w:pgSz w:w="11907" w:h="16840"/>
      <w:pgMar w:top="284" w:right="851" w:bottom="0" w:left="1134" w:header="2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6B" w:rsidRDefault="00C7626B" w:rsidP="0076644E">
      <w:r>
        <w:separator/>
      </w:r>
    </w:p>
  </w:endnote>
  <w:endnote w:type="continuationSeparator" w:id="0">
    <w:p w:rsidR="00C7626B" w:rsidRDefault="00C7626B" w:rsidP="0076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6B" w:rsidRDefault="00C7626B" w:rsidP="0076644E">
      <w:r>
        <w:separator/>
      </w:r>
    </w:p>
  </w:footnote>
  <w:footnote w:type="continuationSeparator" w:id="0">
    <w:p w:rsidR="00C7626B" w:rsidRDefault="00C7626B" w:rsidP="0076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4B" w:rsidRDefault="00A8274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FD434B" wp14:editId="1E676AF2">
          <wp:simplePos x="0" y="0"/>
          <wp:positionH relativeFrom="margin">
            <wp:posOffset>3374390</wp:posOffset>
          </wp:positionH>
          <wp:positionV relativeFrom="margin">
            <wp:posOffset>-27305</wp:posOffset>
          </wp:positionV>
          <wp:extent cx="3081020" cy="590550"/>
          <wp:effectExtent l="0" t="0" r="0" b="0"/>
          <wp:wrapSquare wrapText="bothSides"/>
          <wp:docPr id="1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4B" w:rsidRDefault="00A8274B" w:rsidP="0076644E">
    <w:pPr>
      <w:pStyle w:val="Kopfzeile"/>
      <w:jc w:val="center"/>
      <w:rPr>
        <w:rFonts w:ascii="Calibri" w:hAnsi="Calibri" w:cs="Calibri"/>
        <w:bCs/>
        <w:color w:val="0095D6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90CCBD" wp14:editId="47D111F2">
          <wp:simplePos x="0" y="0"/>
          <wp:positionH relativeFrom="margin">
            <wp:posOffset>4976495</wp:posOffset>
          </wp:positionH>
          <wp:positionV relativeFrom="margin">
            <wp:posOffset>-855980</wp:posOffset>
          </wp:positionV>
          <wp:extent cx="885190" cy="908050"/>
          <wp:effectExtent l="0" t="0" r="0" b="0"/>
          <wp:wrapSquare wrapText="bothSides"/>
          <wp:docPr id="16" name="Bild 4" descr="T:\DOKUMENTE\Ablage\LOGOS\Kreishandwerkerschaf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DOKUMENTE\Ablage\LOGOS\Kreishandwerkerschaf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74B" w:rsidRPr="00BB2A55" w:rsidRDefault="00A8274B" w:rsidP="00BB2A55">
    <w:pPr>
      <w:pStyle w:val="Kopfzeile"/>
      <w:jc w:val="center"/>
      <w:rPr>
        <w:rFonts w:ascii="Calibri" w:hAnsi="Calibri" w:cs="Calibri"/>
        <w:bCs/>
        <w:color w:val="2F285E"/>
        <w:sz w:val="36"/>
        <w:szCs w:val="36"/>
      </w:rPr>
    </w:pPr>
    <w:r w:rsidRPr="00BB2A55">
      <w:rPr>
        <w:rFonts w:ascii="Calibri" w:hAnsi="Calibri" w:cs="Calibri"/>
        <w:bCs/>
        <w:color w:val="2F285E"/>
        <w:sz w:val="36"/>
        <w:szCs w:val="36"/>
      </w:rPr>
      <w:t>Beitrittserklärung</w:t>
    </w:r>
  </w:p>
  <w:p w:rsidR="00A8274B" w:rsidRPr="0076644E" w:rsidRDefault="00A8274B" w:rsidP="0076644E">
    <w:pPr>
      <w:pStyle w:val="Kopfzeile"/>
      <w:jc w:val="center"/>
      <w:rPr>
        <w:rFonts w:ascii="Calibri" w:hAnsi="Calibri" w:cs="Calibri"/>
        <w:bCs/>
        <w:color w:val="0095D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6779"/>
    <w:multiLevelType w:val="hybridMultilevel"/>
    <w:tmpl w:val="9A180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3243C"/>
    <w:multiLevelType w:val="hybridMultilevel"/>
    <w:tmpl w:val="D68436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ajhoju5f7MiqWC7hH8WIrf766vvQU2ImFZhT6M9UyW5lo2OWS6SLWCFXQoBMhCJKX/Twf93Q4bAx1sAznc0yg==" w:salt="Jj6nNrxTyoyvKRPvNaMepw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6B"/>
    <w:rsid w:val="0007072D"/>
    <w:rsid w:val="0007261F"/>
    <w:rsid w:val="00095BBF"/>
    <w:rsid w:val="000D716A"/>
    <w:rsid w:val="000F2688"/>
    <w:rsid w:val="00133EE0"/>
    <w:rsid w:val="001A3865"/>
    <w:rsid w:val="001B26B6"/>
    <w:rsid w:val="002218AB"/>
    <w:rsid w:val="00384E78"/>
    <w:rsid w:val="00491462"/>
    <w:rsid w:val="004C17BF"/>
    <w:rsid w:val="00514EE7"/>
    <w:rsid w:val="00544D96"/>
    <w:rsid w:val="005626F6"/>
    <w:rsid w:val="005B19C6"/>
    <w:rsid w:val="00655D91"/>
    <w:rsid w:val="006A7C33"/>
    <w:rsid w:val="007568A0"/>
    <w:rsid w:val="0076644E"/>
    <w:rsid w:val="00864AAF"/>
    <w:rsid w:val="0089358E"/>
    <w:rsid w:val="00A8274B"/>
    <w:rsid w:val="00A91C88"/>
    <w:rsid w:val="00B02971"/>
    <w:rsid w:val="00B36670"/>
    <w:rsid w:val="00BB2A55"/>
    <w:rsid w:val="00C67BC5"/>
    <w:rsid w:val="00C7626B"/>
    <w:rsid w:val="00C83282"/>
    <w:rsid w:val="00D96876"/>
    <w:rsid w:val="00E11736"/>
    <w:rsid w:val="00EA1AFB"/>
    <w:rsid w:val="00F41264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9D40B"/>
  <w15:chartTrackingRefBased/>
  <w15:docId w15:val="{82AC4905-3A41-4A0C-B396-B40B78B8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667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B19C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19C6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basedOn w:val="Standard"/>
    <w:rsid w:val="005B19C6"/>
    <w:pPr>
      <w:overflowPunct/>
      <w:adjustRightInd/>
      <w:textAlignment w:val="auto"/>
    </w:pPr>
    <w:rPr>
      <w:rFonts w:ascii="Verdana" w:eastAsia="Calibri" w:hAnsi="Verdana" w:cs="Calibri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66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644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66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644E"/>
    <w:rPr>
      <w:sz w:val="24"/>
    </w:rPr>
  </w:style>
  <w:style w:type="table" w:styleId="Tabellenraster">
    <w:name w:val="Table Grid"/>
    <w:basedOn w:val="NormaleTabelle"/>
    <w:uiPriority w:val="59"/>
    <w:rsid w:val="000F2688"/>
    <w:rPr>
      <w:rFonts w:ascii="Calibri" w:eastAsia="Calibri" w:hAnsi="Calibri" w:cs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2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KUMENTE\Deblond\Innungen\KH\Innungsanmeldung%20KH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9C4A7CB9A4D4FAAF0585DD2AAF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14B8-D276-4466-8D25-D6CAA7B7D943}"/>
      </w:docPartPr>
      <w:docPartBody>
        <w:p w:rsidR="00000000" w:rsidRDefault="00A42470" w:rsidP="00A42470">
          <w:pPr>
            <w:pStyle w:val="4CD9C4A7CB9A4D4FAAF0585DD2AAFCFC1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p>
      </w:docPartBody>
    </w:docPart>
    <w:docPart>
      <w:docPartPr>
        <w:name w:val="541E72D5A7D84D98BA3C22D22862B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5D426-B82C-4A00-B281-F612CAD7AB76}"/>
      </w:docPartPr>
      <w:docPartBody>
        <w:p w:rsidR="00000000" w:rsidRDefault="00A42470" w:rsidP="00A42470">
          <w:pPr>
            <w:pStyle w:val="541E72D5A7D84D98BA3C22D22862B9CC1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p>
      </w:docPartBody>
    </w:docPart>
    <w:docPart>
      <w:docPartPr>
        <w:name w:val="FD117280AF1248A3926D2A0AF274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46FBE-B7DE-4B1B-9A87-C50CB0748C71}"/>
      </w:docPartPr>
      <w:docPartBody>
        <w:p w:rsidR="00000000" w:rsidRDefault="00A42470" w:rsidP="00A42470">
          <w:pPr>
            <w:pStyle w:val="FD117280AF1248A3926D2A0AF274BE061"/>
          </w:pPr>
          <w:r w:rsidRPr="00133EE0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p>
      </w:docPartBody>
    </w:docPart>
    <w:docPart>
      <w:docPartPr>
        <w:name w:val="6D61190F2C434C0782AB39891D8A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E1E71-ACA9-41D3-8B2D-C57A2FD45113}"/>
      </w:docPartPr>
      <w:docPartBody>
        <w:p w:rsidR="00000000" w:rsidRDefault="00A42470" w:rsidP="00A42470">
          <w:pPr>
            <w:pStyle w:val="6D61190F2C434C0782AB39891D8AB5AF1"/>
          </w:pPr>
          <w:r w:rsidRPr="001D6042">
            <w:rPr>
              <w:rStyle w:val="Platzhaltertext"/>
            </w:rPr>
            <w:t>Klicken Sie hier</w:t>
          </w:r>
        </w:p>
      </w:docPartBody>
    </w:docPart>
    <w:docPart>
      <w:docPartPr>
        <w:name w:val="4CBE526DB276441F9420D70B62568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410D1-21CA-483F-A049-8DBC55D5C387}"/>
      </w:docPartPr>
      <w:docPartBody>
        <w:p w:rsidR="00000000" w:rsidRDefault="00A42470" w:rsidP="00A42470">
          <w:pPr>
            <w:pStyle w:val="4CBE526DB276441F9420D70B62568AE6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0E2B6624E9C4F16B1DA97A85CD87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F2E83-4F5D-4770-BA5B-CDA54B6C1D24}"/>
      </w:docPartPr>
      <w:docPartBody>
        <w:p w:rsidR="00000000" w:rsidRDefault="00A42470" w:rsidP="00A42470">
          <w:pPr>
            <w:pStyle w:val="70E2B6624E9C4F16B1DA97A85CD87EE7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64A1066515FD4974B0F61F9D8DA63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BC58A-4433-4BFB-8223-F5C2C4A9C1EB}"/>
      </w:docPartPr>
      <w:docPartBody>
        <w:p w:rsidR="00000000" w:rsidRDefault="00A42470" w:rsidP="00A42470">
          <w:pPr>
            <w:pStyle w:val="64A1066515FD4974B0F61F9D8DA631F9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CFEFBC188464C0DBFFA455E2E61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DDCF7-CEA9-4F22-B198-128FEA1142BD}"/>
      </w:docPartPr>
      <w:docPartBody>
        <w:p w:rsidR="00000000" w:rsidRDefault="00A42470" w:rsidP="00A42470">
          <w:pPr>
            <w:pStyle w:val="7CFEFBC188464C0DBFFA455E2E615511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B77C01F5EFD3475B9831701D8CCC4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04998-C576-48C6-9AF9-DCE9CC638762}"/>
      </w:docPartPr>
      <w:docPartBody>
        <w:p w:rsidR="00000000" w:rsidRDefault="00A42470" w:rsidP="00A42470">
          <w:pPr>
            <w:pStyle w:val="B77C01F5EFD3475B9831701D8CCC4E42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 </w:t>
          </w:r>
        </w:p>
      </w:docPartBody>
    </w:docPart>
    <w:docPart>
      <w:docPartPr>
        <w:name w:val="0286BC2AEDBC40DA898833419E216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EEBB4-6EB8-4F00-85AA-1266B5A84126}"/>
      </w:docPartPr>
      <w:docPartBody>
        <w:p w:rsidR="00000000" w:rsidRDefault="00A42470" w:rsidP="00A42470">
          <w:pPr>
            <w:pStyle w:val="0286BC2AEDBC40DA898833419E216A02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72AC04B0A0B4E7AA68A9D652B31D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F3B4-F4FC-4248-9923-6F75BFB1F052}"/>
      </w:docPartPr>
      <w:docPartBody>
        <w:p w:rsidR="00000000" w:rsidRDefault="00A42470" w:rsidP="00A42470">
          <w:pPr>
            <w:pStyle w:val="D72AC04B0A0B4E7AA68A9D652B31D09E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A34042818B0A42B495E3E03FB30FE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C3A85-C1AF-48E4-BC9D-931D25F9FC47}"/>
      </w:docPartPr>
      <w:docPartBody>
        <w:p w:rsidR="00000000" w:rsidRDefault="00A42470" w:rsidP="00A42470">
          <w:pPr>
            <w:pStyle w:val="A34042818B0A42B495E3E03FB30FE184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8AC966C2A40945A08DE1ACF68EBF5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210B0-2C37-4E21-9DFA-22911D4685AF}"/>
      </w:docPartPr>
      <w:docPartBody>
        <w:p w:rsidR="00000000" w:rsidRDefault="00A42470" w:rsidP="00A42470">
          <w:pPr>
            <w:pStyle w:val="8AC966C2A40945A08DE1ACF68EBF57AD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8F1FC26000EF43C198C900F0D5D82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0D293-7195-47FF-B6FE-E3C0861CF042}"/>
      </w:docPartPr>
      <w:docPartBody>
        <w:p w:rsidR="00000000" w:rsidRDefault="00A42470" w:rsidP="00A42470">
          <w:pPr>
            <w:pStyle w:val="8F1FC26000EF43C198C900F0D5D82C0E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     </w:t>
          </w:r>
        </w:p>
      </w:docPartBody>
    </w:docPart>
    <w:docPart>
      <w:docPartPr>
        <w:name w:val="B0EA25AE8E574AEF9EA99CA671C6D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9C349-FD01-41E5-AA0B-4DEB592191BD}"/>
      </w:docPartPr>
      <w:docPartBody>
        <w:p w:rsidR="00000000" w:rsidRDefault="00A42470" w:rsidP="00A42470">
          <w:pPr>
            <w:pStyle w:val="B0EA25AE8E574AEF9EA99CA671C6DB25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p>
      </w:docPartBody>
    </w:docPart>
    <w:docPart>
      <w:docPartPr>
        <w:name w:val="51A14B9FC8A449138E225583128C1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E4715-72B3-48CB-8236-FEF02C289491}"/>
      </w:docPartPr>
      <w:docPartBody>
        <w:p w:rsidR="00000000" w:rsidRDefault="00A42470" w:rsidP="00A42470">
          <w:pPr>
            <w:pStyle w:val="51A14B9FC8A449138E225583128C1B63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4B52F77071984864B8BEC746DFB65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B606B-78A7-4D40-A4CC-4EA0195498BD}"/>
      </w:docPartPr>
      <w:docPartBody>
        <w:p w:rsidR="00000000" w:rsidRDefault="00A42470" w:rsidP="00A42470">
          <w:pPr>
            <w:pStyle w:val="4B52F77071984864B8BEC746DFB654AB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8EE24814384042F0BC842763820CA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3474D-80BE-40DE-B30E-88A989C9D607}"/>
      </w:docPartPr>
      <w:docPartBody>
        <w:p w:rsidR="00000000" w:rsidRDefault="00A42470" w:rsidP="00A42470">
          <w:pPr>
            <w:pStyle w:val="8EE24814384042F0BC842763820CAE19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p>
      </w:docPartBody>
    </w:docPart>
    <w:docPart>
      <w:docPartPr>
        <w:name w:val="E5222CF84D5E48CEB0E0434106F50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77013-1786-4AA3-A67E-F673C9C78E41}"/>
      </w:docPartPr>
      <w:docPartBody>
        <w:p w:rsidR="00000000" w:rsidRDefault="00A42470" w:rsidP="00A42470">
          <w:pPr>
            <w:pStyle w:val="E5222CF84D5E48CEB0E0434106F50B21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p>
      </w:docPartBody>
    </w:docPart>
    <w:docPart>
      <w:docPartPr>
        <w:name w:val="A887429ED8D345BEBECA3FCD88E09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5E195-FD0A-48F7-A53B-774836E3DD5C}"/>
      </w:docPartPr>
      <w:docPartBody>
        <w:p w:rsidR="00000000" w:rsidRDefault="00A42470" w:rsidP="00A42470">
          <w:pPr>
            <w:pStyle w:val="A887429ED8D345BEBECA3FCD88E09A34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7CE4D73ECAD4E4EBD8B704C22CCA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52CEC-853F-4FEE-82B7-AEA6B9361591}"/>
      </w:docPartPr>
      <w:docPartBody>
        <w:p w:rsidR="00000000" w:rsidRDefault="00A42470" w:rsidP="00A42470">
          <w:pPr>
            <w:pStyle w:val="E7CE4D73ECAD4E4EBD8B704C22CCA895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72B99D3956C401D9E107739CAB2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F048C-70B7-4662-A40F-376D0494DD16}"/>
      </w:docPartPr>
      <w:docPartBody>
        <w:p w:rsidR="00000000" w:rsidRDefault="00A42470" w:rsidP="00A42470">
          <w:pPr>
            <w:pStyle w:val="D72B99D3956C401D9E107739CAB244B9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er   </w:t>
          </w:r>
        </w:p>
      </w:docPartBody>
    </w:docPart>
    <w:docPart>
      <w:docPartPr>
        <w:name w:val="1D568D5587AC480EA731CAB56369E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0BFE-BF01-45E0-8E73-A84F5DC53D0F}"/>
      </w:docPartPr>
      <w:docPartBody>
        <w:p w:rsidR="00000000" w:rsidRDefault="00A42470" w:rsidP="00A42470">
          <w:pPr>
            <w:pStyle w:val="1D568D5587AC480EA731CAB56369E457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 xml:space="preserve">    </w:t>
          </w:r>
        </w:p>
      </w:docPartBody>
    </w:docPart>
    <w:docPart>
      <w:docPartPr>
        <w:name w:val="65A4799437C34662850D467EA8046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71558-BC58-4403-AEC0-C8D5699AE752}"/>
      </w:docPartPr>
      <w:docPartBody>
        <w:p w:rsidR="00000000" w:rsidRDefault="00A42470" w:rsidP="00A42470">
          <w:pPr>
            <w:pStyle w:val="65A4799437C34662850D467EA8046032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p>
      </w:docPartBody>
    </w:docPart>
    <w:docPart>
      <w:docPartPr>
        <w:name w:val="F8367B9B0B224AD98618C1BE0E5AF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E4B80-EB4F-452F-9624-8D213DA89A60}"/>
      </w:docPartPr>
      <w:docPartBody>
        <w:p w:rsidR="00000000" w:rsidRDefault="00A42470" w:rsidP="00A42470">
          <w:pPr>
            <w:pStyle w:val="F8367B9B0B224AD98618C1BE0E5AFC66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Sie hier</w:t>
          </w:r>
        </w:p>
      </w:docPartBody>
    </w:docPart>
    <w:docPart>
      <w:docPartPr>
        <w:name w:val="D644FCB3CEB540DC89DB69C8AEBE1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4004E-4228-4A71-8CA3-C92C0CFC232A}"/>
      </w:docPartPr>
      <w:docPartBody>
        <w:p w:rsidR="00000000" w:rsidRDefault="00A42470" w:rsidP="00A42470">
          <w:pPr>
            <w:pStyle w:val="D644FCB3CEB540DC89DB69C8AEBE1C19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BFA1C70731C421780380A8CEC24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D658-2DA8-4F1A-89D7-6466C6F98E65}"/>
      </w:docPartPr>
      <w:docPartBody>
        <w:p w:rsidR="00000000" w:rsidRDefault="00A42470" w:rsidP="00A42470">
          <w:pPr>
            <w:pStyle w:val="7BFA1C70731C421780380A8CEC2466E1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C8C28B7D7AB7487A82764B7345333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BA2D1-CB05-4C64-AC3D-2B7F1A9D8F4F}"/>
      </w:docPartPr>
      <w:docPartBody>
        <w:p w:rsidR="00000000" w:rsidRDefault="00A42470" w:rsidP="00A42470">
          <w:pPr>
            <w:pStyle w:val="C8C28B7D7AB7487A82764B73453331A7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5A6A6B860A7F4BEDA7EA6BD1CBDB2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FEE57-B6E3-4BE0-85F3-1B8D54311A82}"/>
      </w:docPartPr>
      <w:docPartBody>
        <w:p w:rsidR="00000000" w:rsidRDefault="00A42470" w:rsidP="00A42470">
          <w:pPr>
            <w:pStyle w:val="5A6A6B860A7F4BEDA7EA6BD1CBDB2B18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5B4E807DA97E422CB51EB7967AF73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3E513-693D-41AD-ADCC-3EF85B65AA7D}"/>
      </w:docPartPr>
      <w:docPartBody>
        <w:p w:rsidR="00000000" w:rsidRDefault="00A42470" w:rsidP="00A42470">
          <w:pPr>
            <w:pStyle w:val="5B4E807DA97E422CB51EB7967AF73F6B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3E27BE145028496B8453ACA5FB535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CFA8-5E42-45B1-8A72-C66F5DCD4CAE}"/>
      </w:docPartPr>
      <w:docPartBody>
        <w:p w:rsidR="00000000" w:rsidRDefault="00A42470" w:rsidP="00A42470">
          <w:pPr>
            <w:pStyle w:val="3E27BE145028496B8453ACA5FB53509B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AF73B97079B47DA83E69234DCB60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24C11-6070-461D-BB40-1DFF2D870C29}"/>
      </w:docPartPr>
      <w:docPartBody>
        <w:p w:rsidR="00000000" w:rsidRDefault="00A42470" w:rsidP="00A42470">
          <w:pPr>
            <w:pStyle w:val="7AF73B97079B47DA83E69234DCB60E11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58EDCF276DCB455F8446F1626A77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6D664-B05B-4C02-8CD9-A68BE8055A8B}"/>
      </w:docPartPr>
      <w:docPartBody>
        <w:p w:rsidR="00000000" w:rsidRDefault="00A42470" w:rsidP="00A42470">
          <w:pPr>
            <w:pStyle w:val="58EDCF276DCB455F8446F1626A770351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F71A50CA003942EE84BB6E2A2F719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61796-245C-44ED-99A4-B8641E061FDF}"/>
      </w:docPartPr>
      <w:docPartBody>
        <w:p w:rsidR="00000000" w:rsidRDefault="00A42470" w:rsidP="00A42470">
          <w:pPr>
            <w:pStyle w:val="F71A50CA003942EE84BB6E2A2F71986C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A7982F3B356F457692ABE72538C69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20DA1-C67C-4CF0-B123-2159A003AD18}"/>
      </w:docPartPr>
      <w:docPartBody>
        <w:p w:rsidR="00000000" w:rsidRDefault="00A42470" w:rsidP="00A42470">
          <w:pPr>
            <w:pStyle w:val="A7982F3B356F457692ABE72538C69556"/>
          </w:pPr>
          <w:r w:rsidRPr="0089358E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70"/>
    <w:rsid w:val="00A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470"/>
    <w:rPr>
      <w:color w:val="808080"/>
    </w:rPr>
  </w:style>
  <w:style w:type="paragraph" w:customStyle="1" w:styleId="4CD9C4A7CB9A4D4FAAF0585DD2AAFCFC">
    <w:name w:val="4CD9C4A7CB9A4D4FAAF0585DD2AAFCFC"/>
  </w:style>
  <w:style w:type="paragraph" w:customStyle="1" w:styleId="541E72D5A7D84D98BA3C22D22862B9CC">
    <w:name w:val="541E72D5A7D84D98BA3C22D22862B9CC"/>
  </w:style>
  <w:style w:type="paragraph" w:customStyle="1" w:styleId="9BEA3900766D415884C89006A1071ADC">
    <w:name w:val="9BEA3900766D415884C89006A1071ADC"/>
  </w:style>
  <w:style w:type="paragraph" w:customStyle="1" w:styleId="AFAC77B06CFC4368913E999F5134175E">
    <w:name w:val="AFAC77B06CFC4368913E999F5134175E"/>
  </w:style>
  <w:style w:type="paragraph" w:customStyle="1" w:styleId="9686C5DAA57241B2ABB5CB19A6555545">
    <w:name w:val="9686C5DAA57241B2ABB5CB19A6555545"/>
  </w:style>
  <w:style w:type="paragraph" w:customStyle="1" w:styleId="10E7E95C35DE451ABA1AF5A446E035ED">
    <w:name w:val="10E7E95C35DE451ABA1AF5A446E035ED"/>
  </w:style>
  <w:style w:type="paragraph" w:customStyle="1" w:styleId="CB5D200465E243D3ABBE09A2DE4A625E">
    <w:name w:val="CB5D200465E243D3ABBE09A2DE4A625E"/>
  </w:style>
  <w:style w:type="paragraph" w:customStyle="1" w:styleId="C7132F9531964031AC54CFDAD352E6DE">
    <w:name w:val="C7132F9531964031AC54CFDAD352E6DE"/>
  </w:style>
  <w:style w:type="paragraph" w:customStyle="1" w:styleId="0B962DF944F944AAAF980B4EB63510EE">
    <w:name w:val="0B962DF944F944AAAF980B4EB63510EE"/>
  </w:style>
  <w:style w:type="paragraph" w:customStyle="1" w:styleId="76AB7D33381A4F6EA9FEF331BA085AA0">
    <w:name w:val="76AB7D33381A4F6EA9FEF331BA085AA0"/>
  </w:style>
  <w:style w:type="paragraph" w:customStyle="1" w:styleId="E5B1831877814174A6BBEEDFD1FCB56A">
    <w:name w:val="E5B1831877814174A6BBEEDFD1FCB56A"/>
  </w:style>
  <w:style w:type="paragraph" w:customStyle="1" w:styleId="089B19B143054910822CD1494120817B">
    <w:name w:val="089B19B143054910822CD1494120817B"/>
  </w:style>
  <w:style w:type="paragraph" w:customStyle="1" w:styleId="35D1CC4F61E140D9AF1D1662C7FEB677">
    <w:name w:val="35D1CC4F61E140D9AF1D1662C7FEB677"/>
  </w:style>
  <w:style w:type="paragraph" w:customStyle="1" w:styleId="2A2995E87A234C03BE3CFF7A527D29DD">
    <w:name w:val="2A2995E87A234C03BE3CFF7A527D29DD"/>
  </w:style>
  <w:style w:type="paragraph" w:customStyle="1" w:styleId="7B74874A9F9E4E07BA14C3B7D5E21347">
    <w:name w:val="7B74874A9F9E4E07BA14C3B7D5E21347"/>
  </w:style>
  <w:style w:type="paragraph" w:customStyle="1" w:styleId="51DA5AF578A24BBDAE44B7C31421B207">
    <w:name w:val="51DA5AF578A24BBDAE44B7C31421B207"/>
  </w:style>
  <w:style w:type="paragraph" w:customStyle="1" w:styleId="F94927B4980E4DA3A4F2A8D14D223F26">
    <w:name w:val="F94927B4980E4DA3A4F2A8D14D223F26"/>
  </w:style>
  <w:style w:type="paragraph" w:customStyle="1" w:styleId="E822CB7338D744FAB24451B0C23866E8">
    <w:name w:val="E822CB7338D744FAB24451B0C23866E8"/>
  </w:style>
  <w:style w:type="paragraph" w:customStyle="1" w:styleId="322BD0EF8EB54199AEBE6682CA6FFBD1">
    <w:name w:val="322BD0EF8EB54199AEBE6682CA6FFBD1"/>
  </w:style>
  <w:style w:type="paragraph" w:customStyle="1" w:styleId="2998F927FB444F25876D7B7EA3114A88">
    <w:name w:val="2998F927FB444F25876D7B7EA3114A88"/>
  </w:style>
  <w:style w:type="paragraph" w:customStyle="1" w:styleId="C6A71716AFAD416DAADE55EBD36D1BFC">
    <w:name w:val="C6A71716AFAD416DAADE55EBD36D1BFC"/>
  </w:style>
  <w:style w:type="paragraph" w:customStyle="1" w:styleId="4E4942193DEC4F8E88A83356BB3762D2">
    <w:name w:val="4E4942193DEC4F8E88A83356BB3762D2"/>
  </w:style>
  <w:style w:type="paragraph" w:customStyle="1" w:styleId="65D148754F7C4EDF9F5020D4438F1C59">
    <w:name w:val="65D148754F7C4EDF9F5020D4438F1C59"/>
  </w:style>
  <w:style w:type="paragraph" w:customStyle="1" w:styleId="FD117280AF1248A3926D2A0AF274BE06">
    <w:name w:val="FD117280AF1248A3926D2A0AF274BE06"/>
  </w:style>
  <w:style w:type="paragraph" w:customStyle="1" w:styleId="F3C0FCB9BD5B4A6C9D3E18C066A15BBD">
    <w:name w:val="F3C0FCB9BD5B4A6C9D3E18C066A15BBD"/>
  </w:style>
  <w:style w:type="paragraph" w:customStyle="1" w:styleId="C157365170A5479B8122EF7284B89A26">
    <w:name w:val="C157365170A5479B8122EF7284B89A26"/>
  </w:style>
  <w:style w:type="paragraph" w:customStyle="1" w:styleId="4A0CCACC27F8481BB436C322BEA4CAF7">
    <w:name w:val="4A0CCACC27F8481BB436C322BEA4CAF7"/>
  </w:style>
  <w:style w:type="paragraph" w:customStyle="1" w:styleId="6F881115C74C411AA2AFE9DBC5FF3EC8">
    <w:name w:val="6F881115C74C411AA2AFE9DBC5FF3EC8"/>
  </w:style>
  <w:style w:type="paragraph" w:customStyle="1" w:styleId="00B169C0B71F45E9BF7970B72A681228">
    <w:name w:val="00B169C0B71F45E9BF7970B72A681228"/>
  </w:style>
  <w:style w:type="paragraph" w:customStyle="1" w:styleId="50929DB0E6954DE59FFD65F19FCC66C7">
    <w:name w:val="50929DB0E6954DE59FFD65F19FCC66C7"/>
  </w:style>
  <w:style w:type="paragraph" w:customStyle="1" w:styleId="330CD621B0B94765943498F16920E80A">
    <w:name w:val="330CD621B0B94765943498F16920E80A"/>
  </w:style>
  <w:style w:type="paragraph" w:customStyle="1" w:styleId="1458A0DD5A1F4B919298B1AD23D998D5">
    <w:name w:val="1458A0DD5A1F4B919298B1AD23D998D5"/>
  </w:style>
  <w:style w:type="paragraph" w:customStyle="1" w:styleId="6D61190F2C434C0782AB39891D8AB5AF">
    <w:name w:val="6D61190F2C434C0782AB39891D8AB5AF"/>
  </w:style>
  <w:style w:type="paragraph" w:customStyle="1" w:styleId="C61E5D1751CB450ABFDBD88ADAFC05C9">
    <w:name w:val="C61E5D1751CB450ABFDBD88ADAFC05C9"/>
    <w:rsid w:val="00A42470"/>
  </w:style>
  <w:style w:type="paragraph" w:customStyle="1" w:styleId="E078653BBC0545DC95092D8BD8C59CA7">
    <w:name w:val="E078653BBC0545DC95092D8BD8C59CA7"/>
    <w:rsid w:val="00A42470"/>
  </w:style>
  <w:style w:type="paragraph" w:customStyle="1" w:styleId="4CD9C4A7CB9A4D4FAAF0585DD2AAFCFC1">
    <w:name w:val="4CD9C4A7CB9A4D4FAAF0585DD2AAFCFC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E72D5A7D84D98BA3C22D22862B9CC1">
    <w:name w:val="541E72D5A7D84D98BA3C22D22862B9CC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E526DB276441F9420D70B62568AE6">
    <w:name w:val="4CBE526DB276441F9420D70B62568AE6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E2B6624E9C4F16B1DA97A85CD87EE7">
    <w:name w:val="70E2B6624E9C4F16B1DA97A85CD87EE7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1066515FD4974B0F61F9D8DA631F9">
    <w:name w:val="64A1066515FD4974B0F61F9D8DA631F9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FEFBC188464C0DBFFA455E2E615511">
    <w:name w:val="7CFEFBC188464C0DBFFA455E2E61551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C01F5EFD3475B9831701D8CCC4E42">
    <w:name w:val="B77C01F5EFD3475B9831701D8CCC4E42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6BC2AEDBC40DA898833419E216A02">
    <w:name w:val="0286BC2AEDBC40DA898833419E216A02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AC04B0A0B4E7AA68A9D652B31D09E">
    <w:name w:val="D72AC04B0A0B4E7AA68A9D652B31D09E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042818B0A42B495E3E03FB30FE184">
    <w:name w:val="A34042818B0A42B495E3E03FB30FE184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966C2A40945A08DE1ACF68EBF57AD">
    <w:name w:val="8AC966C2A40945A08DE1ACF68EBF57AD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FC26000EF43C198C900F0D5D82C0E">
    <w:name w:val="8F1FC26000EF43C198C900F0D5D82C0E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A25AE8E574AEF9EA99CA671C6DB25">
    <w:name w:val="B0EA25AE8E574AEF9EA99CA671C6DB25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14B9FC8A449138E225583128C1B63">
    <w:name w:val="51A14B9FC8A449138E225583128C1B63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52F77071984864B8BEC746DFB654AB">
    <w:name w:val="4B52F77071984864B8BEC746DFB654AB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E24814384042F0BC842763820CAE19">
    <w:name w:val="8EE24814384042F0BC842763820CAE19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22CF84D5E48CEB0E0434106F50B21">
    <w:name w:val="E5222CF84D5E48CEB0E0434106F50B2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7429ED8D345BEBECA3FCD88E09A34">
    <w:name w:val="A887429ED8D345BEBECA3FCD88E09A34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E4D73ECAD4E4EBD8B704C22CCA895">
    <w:name w:val="E7CE4D73ECAD4E4EBD8B704C22CCA895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B99D3956C401D9E107739CAB244B9">
    <w:name w:val="D72B99D3956C401D9E107739CAB244B9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68D5587AC480EA731CAB56369E457">
    <w:name w:val="1D568D5587AC480EA731CAB56369E457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4799437C34662850D467EA8046032">
    <w:name w:val="65A4799437C34662850D467EA8046032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67B9B0B224AD98618C1BE0E5AFC66">
    <w:name w:val="F8367B9B0B224AD98618C1BE0E5AFC66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44FCB3CEB540DC89DB69C8AEBE1C19">
    <w:name w:val="D644FCB3CEB540DC89DB69C8AEBE1C19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FA1C70731C421780380A8CEC2466E1">
    <w:name w:val="7BFA1C70731C421780380A8CEC2466E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117280AF1248A3926D2A0AF274BE061">
    <w:name w:val="FD117280AF1248A3926D2A0AF274BE06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C28B7D7AB7487A82764B73453331A7">
    <w:name w:val="C8C28B7D7AB7487A82764B73453331A7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A6B860A7F4BEDA7EA6BD1CBDB2B18">
    <w:name w:val="5A6A6B860A7F4BEDA7EA6BD1CBDB2B18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4E807DA97E422CB51EB7967AF73F6B">
    <w:name w:val="5B4E807DA97E422CB51EB7967AF73F6B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7BE145028496B8453ACA5FB53509B">
    <w:name w:val="3E27BE145028496B8453ACA5FB53509B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73B97079B47DA83E69234DCB60E11">
    <w:name w:val="7AF73B97079B47DA83E69234DCB60E1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DCF276DCB455F8446F1626A770351">
    <w:name w:val="58EDCF276DCB455F8446F1626A77035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A50CA003942EE84BB6E2A2F71986C">
    <w:name w:val="F71A50CA003942EE84BB6E2A2F71986C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982F3B356F457692ABE72538C69556">
    <w:name w:val="A7982F3B356F457692ABE72538C69556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1190F2C434C0782AB39891D8AB5AF1">
    <w:name w:val="6D61190F2C434C0782AB39891D8AB5AF1"/>
    <w:rsid w:val="00A42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Innungsanmeldung KH 1</Template>
  <TotalTime>0</TotalTime>
  <Pages>2</Pages>
  <Words>551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Organisation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Katharina Deblond</dc:creator>
  <cp:keywords/>
  <cp:lastModifiedBy>Katharina Deblond</cp:lastModifiedBy>
  <cp:revision>1</cp:revision>
  <cp:lastPrinted>2019-07-22T07:33:00Z</cp:lastPrinted>
  <dcterms:created xsi:type="dcterms:W3CDTF">2019-07-23T13:49:00Z</dcterms:created>
  <dcterms:modified xsi:type="dcterms:W3CDTF">2019-07-23T14:01:00Z</dcterms:modified>
</cp:coreProperties>
</file>