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E31B14D4856B4533848D3BC52CA5BD92"/>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A35023" w:rsidRDefault="0076644E" w:rsidP="0076644E">
      <w:pPr>
        <w:rPr>
          <w:rFonts w:ascii="Calibri" w:hAnsi="Calibri" w:cs="Calibri"/>
          <w:sz w:val="22"/>
        </w:rPr>
      </w:pPr>
      <w:r w:rsidRPr="0076644E">
        <w:rPr>
          <w:rFonts w:ascii="Calibri" w:hAnsi="Calibri" w:cs="Calibri"/>
          <w:sz w:val="22"/>
        </w:rPr>
        <w:t>zur</w:t>
      </w:r>
      <w:r w:rsidR="00A35023">
        <w:rPr>
          <w:rFonts w:ascii="Calibri" w:hAnsi="Calibri" w:cs="Calibri"/>
          <w:sz w:val="22"/>
        </w:rPr>
        <w:t xml:space="preserve"> </w:t>
      </w:r>
      <w:r w:rsidR="00A35023" w:rsidRPr="00A35023">
        <w:rPr>
          <w:rFonts w:ascii="Calibri" w:hAnsi="Calibri" w:cs="Calibri"/>
          <w:b/>
          <w:bCs/>
          <w:sz w:val="22"/>
        </w:rPr>
        <w:t>Bäcker-Innung Lahn-Dill</w:t>
      </w:r>
      <w:r w:rsidR="00A35023">
        <w:rPr>
          <w:rFonts w:ascii="Calibri" w:hAnsi="Calibri" w:cs="Calibri"/>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099329C4690B4289BC1AE009515F4A11"/>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0E644693D47E4BC69E31F1854DCFE2D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2020BEB3953F4AF09449B823F190F24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2E5D8FEB6D8B4F159E77EAAEBC208B33"/>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BF9D32C5EEB14676877E344BD52D72B9"/>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FD002714BF214B1787BC99A91553849A"/>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529D499C00344C52A287972A4A5368A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3D93C024BC614EABBE708509EAF816F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8F3BDBF8DF8042E193B49B3EE522BBC4"/>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C892CB7A5497468A8EC66CDE8F4E2351"/>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12B582E5928E4F36A05CA8CDA2CCADE6"/>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9DA4A319126F448AA44955F2C434567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3F66BB764E8B462BA93A28944940F0D1"/>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1B7E2EAE2A934BD2B128A05B26B4732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1B7E2EAE2A934BD2B128A05B26B47329"/>
          </w:placeholder>
          <w:showingPlcHdr/>
          <w:text/>
        </w:sdtPr>
        <w:sdtEndPr/>
        <w:sdtContent>
          <w:r w:rsidR="005E7E6B" w:rsidRPr="00A8274B">
            <w:rPr>
              <w:rStyle w:val="Platzhaltertext"/>
              <w:rFonts w:asciiTheme="minorHAnsi" w:hAnsiTheme="minorHAnsi" w:cstheme="minorHAnsi"/>
              <w:sz w:val="22"/>
              <w:szCs w:val="22"/>
            </w:rPr>
            <w:t>Klicken Sie hier</w:t>
          </w:r>
          <w:r w:rsidR="005E7E6B">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3D2AF2154E8D4BC6A888D65E5BC6608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8267CA19FF714A2691AB25F827DF5D7F"/>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DFEC6B0659B2497486BF29374381B715"/>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DFEC6B0659B2497486BF29374381B715"/>
          </w:placeholder>
          <w:showingPlcHdr/>
          <w:text/>
        </w:sdtPr>
        <w:sdtEndPr/>
        <w:sdtContent>
          <w:r w:rsidR="005E7E6B" w:rsidRPr="00A8274B">
            <w:rPr>
              <w:rStyle w:val="Platzhaltertext"/>
              <w:rFonts w:asciiTheme="minorHAnsi" w:hAnsiTheme="minorHAnsi" w:cstheme="minorHAnsi"/>
              <w:sz w:val="22"/>
              <w:szCs w:val="22"/>
            </w:rPr>
            <w:t>Klicken Sie hier</w:t>
          </w:r>
          <w:r w:rsidR="005E7E6B">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2540B1EF39EA41139415F5B6DE24C361"/>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8FDBA42B922640DFAD2079E518DF142A"/>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61D0C31B471C43A4B5902874FB387C9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84A9B2613DDA441A944A8C4192DA30A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lastRenderedPageBreak/>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5E7E6B" w:rsidP="0076644E">
      <w:pPr>
        <w:rPr>
          <w:rFonts w:ascii="Calibri" w:hAnsi="Calibri" w:cs="Calibri"/>
          <w:sz w:val="22"/>
        </w:rPr>
      </w:pPr>
      <w:sdt>
        <w:sdtPr>
          <w:rPr>
            <w:rFonts w:asciiTheme="minorHAnsi" w:hAnsiTheme="minorHAnsi" w:cstheme="minorHAnsi"/>
            <w:sz w:val="22"/>
            <w:szCs w:val="22"/>
          </w:rPr>
          <w:id w:val="917836552"/>
          <w:placeholder>
            <w:docPart w:val="45A5CF79F4074654A2CF02B11F71DBD5"/>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bookmarkStart w:id="0" w:name="_GoBack"/>
      <w:bookmarkEnd w:id="0"/>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0E7B01F5E31A42F0896CB9E7301C234F"/>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E5A2C5348D364F268E7F74AEDC01A998"/>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FDF8621787D64EC8BC3459203AA7E7A4"/>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D85C2B31456E406E8450DB2D931ABD7C"/>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D0FDAEE621934525B3CD7FE5E68EB51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2E54AA8A2C7E4E9889D0E691ED39653D"/>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CEA5430FE6B74EA3A3BD80489C42F67D"/>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5739BC47D3844ABBBA5D9EAF695A9454"/>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lastRenderedPageBreak/>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5E7E6B"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35DD50B5C608475F8C786A539327FE95"/>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110" w:rsidRDefault="00345110" w:rsidP="0076644E">
      <w:r>
        <w:separator/>
      </w:r>
    </w:p>
  </w:endnote>
  <w:endnote w:type="continuationSeparator" w:id="0">
    <w:p w:rsidR="00345110" w:rsidRDefault="00345110"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110" w:rsidRDefault="00345110" w:rsidP="0076644E">
      <w:r>
        <w:separator/>
      </w:r>
    </w:p>
  </w:footnote>
  <w:footnote w:type="continuationSeparator" w:id="0">
    <w:p w:rsidR="00345110" w:rsidRDefault="00345110"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rsidP="0076644E">
    <w:pPr>
      <w:pStyle w:val="Kopfzeile"/>
      <w:jc w:val="center"/>
      <w:rPr>
        <w:rFonts w:ascii="Calibri" w:hAnsi="Calibri" w:cs="Calibri"/>
        <w:bCs/>
        <w:color w:val="0095D6"/>
        <w:sz w:val="36"/>
        <w:szCs w:val="36"/>
      </w:rPr>
    </w:pPr>
  </w:p>
  <w:p w:rsidR="00345110" w:rsidRPr="00145BCE" w:rsidRDefault="00345110" w:rsidP="00345110">
    <w:pPr>
      <w:pStyle w:val="Kopfzeile"/>
      <w:jc w:val="center"/>
      <w:rPr>
        <w:rFonts w:ascii="Calibri" w:hAnsi="Calibri" w:cs="Calibri"/>
        <w:color w:val="FFB81A"/>
        <w:sz w:val="36"/>
        <w:szCs w:val="36"/>
      </w:rPr>
    </w:pPr>
    <w:r w:rsidRPr="00145BCE">
      <w:rPr>
        <w:rFonts w:ascii="Calibri" w:hAnsi="Calibri" w:cs="Calibri"/>
        <w:color w:val="FFB81A"/>
        <w:sz w:val="36"/>
        <w:szCs w:val="36"/>
      </w:rPr>
      <w:t xml:space="preserve">Beitrittserklärung </w:t>
    </w:r>
    <w:r w:rsidRPr="00233175">
      <w:rPr>
        <w:noProof/>
        <w:color w:val="FFB81A"/>
        <w:sz w:val="36"/>
        <w:szCs w:val="36"/>
      </w:rPr>
      <w:drawing>
        <wp:anchor distT="0" distB="0" distL="114300" distR="114300" simplePos="0" relativeHeight="251660288" behindDoc="0" locked="1" layoutInCell="0" allowOverlap="1">
          <wp:simplePos x="0" y="0"/>
          <wp:positionH relativeFrom="margin">
            <wp:posOffset>4815205</wp:posOffset>
          </wp:positionH>
          <wp:positionV relativeFrom="margin">
            <wp:posOffset>-1293495</wp:posOffset>
          </wp:positionV>
          <wp:extent cx="1119505" cy="89979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color w:val="FFB81A"/>
        <w:sz w:val="36"/>
        <w:szCs w:val="36"/>
      </w:rPr>
      <w:t>zur</w:t>
    </w:r>
  </w:p>
  <w:p w:rsidR="00345110" w:rsidRPr="00145BCE" w:rsidRDefault="00345110" w:rsidP="00345110">
    <w:pPr>
      <w:pStyle w:val="Kopfzeile"/>
      <w:jc w:val="center"/>
      <w:rPr>
        <w:rFonts w:ascii="Calibri" w:hAnsi="Calibri" w:cs="Calibri"/>
        <w:color w:val="FFB81A"/>
        <w:sz w:val="36"/>
        <w:szCs w:val="36"/>
      </w:rPr>
    </w:pPr>
    <w:r w:rsidRPr="00145BCE">
      <w:rPr>
        <w:rFonts w:ascii="Calibri" w:hAnsi="Calibri" w:cs="Calibri"/>
        <w:color w:val="FFB81A"/>
        <w:sz w:val="36"/>
        <w:szCs w:val="36"/>
      </w:rPr>
      <w:t>Bäcker-Innung Lahn-Dill</w:t>
    </w:r>
  </w:p>
  <w:p w:rsidR="00345110" w:rsidRDefault="00345110" w:rsidP="0076644E">
    <w:pPr>
      <w:pStyle w:val="Kopfzeile"/>
      <w:jc w:val="center"/>
      <w:rPr>
        <w:rFonts w:ascii="Calibri" w:hAnsi="Calibri" w:cs="Calibri"/>
        <w:bCs/>
        <w:color w:val="2F285E"/>
        <w:sz w:val="36"/>
        <w:szCs w:val="36"/>
      </w:rPr>
    </w:pPr>
  </w:p>
  <w:p w:rsidR="00345110" w:rsidRPr="0076644E" w:rsidRDefault="00345110"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I302FBwx6BUdwKQJtKFIkPgIKGFimgmlEO77gaSxW2Ze3jdJV30aZvjsttDbA3DihNiw4xZ3MzbGmXIPVSbPBw==" w:salt="05BJgVw67r5Jae8sylqrIw=="/>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10"/>
    <w:rsid w:val="0007072D"/>
    <w:rsid w:val="0007261F"/>
    <w:rsid w:val="00095BBF"/>
    <w:rsid w:val="000D716A"/>
    <w:rsid w:val="000F2688"/>
    <w:rsid w:val="00133EE0"/>
    <w:rsid w:val="001A3865"/>
    <w:rsid w:val="001B26B6"/>
    <w:rsid w:val="002218AB"/>
    <w:rsid w:val="00345110"/>
    <w:rsid w:val="00384E78"/>
    <w:rsid w:val="00491462"/>
    <w:rsid w:val="004C17BF"/>
    <w:rsid w:val="00514EE7"/>
    <w:rsid w:val="00544D96"/>
    <w:rsid w:val="005626F6"/>
    <w:rsid w:val="005B19C6"/>
    <w:rsid w:val="005E7E6B"/>
    <w:rsid w:val="00655D91"/>
    <w:rsid w:val="006A7C33"/>
    <w:rsid w:val="007568A0"/>
    <w:rsid w:val="0076644E"/>
    <w:rsid w:val="00864AAF"/>
    <w:rsid w:val="00A35023"/>
    <w:rsid w:val="00A8274B"/>
    <w:rsid w:val="00A91C88"/>
    <w:rsid w:val="00B02971"/>
    <w:rsid w:val="00B36670"/>
    <w:rsid w:val="00BB2A55"/>
    <w:rsid w:val="00C67BC5"/>
    <w:rsid w:val="00C83282"/>
    <w:rsid w:val="00D96876"/>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BF4DFEBE-A517-4709-B0DD-510BDABF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1B14D4856B4533848D3BC52CA5BD92"/>
        <w:category>
          <w:name w:val="Allgemein"/>
          <w:gallery w:val="placeholder"/>
        </w:category>
        <w:types>
          <w:type w:val="bbPlcHdr"/>
        </w:types>
        <w:behaviors>
          <w:behavior w:val="content"/>
        </w:behaviors>
        <w:guid w:val="{C68BFC48-7D2E-441A-94B7-A736C912A738}"/>
      </w:docPartPr>
      <w:docPartBody>
        <w:p w:rsidR="00000000" w:rsidRDefault="00731D08" w:rsidP="00731D08">
          <w:pPr>
            <w:pStyle w:val="E31B14D4856B4533848D3BC52CA5BD921"/>
          </w:pPr>
          <w:r w:rsidRPr="001D6042">
            <w:rPr>
              <w:rStyle w:val="Platzhaltertext"/>
            </w:rPr>
            <w:t>Klicken Sie</w:t>
          </w:r>
          <w:r>
            <w:rPr>
              <w:rStyle w:val="Platzhaltertext"/>
            </w:rPr>
            <w:t xml:space="preserve"> hier</w:t>
          </w:r>
        </w:p>
      </w:docPartBody>
    </w:docPart>
    <w:docPart>
      <w:docPartPr>
        <w:name w:val="099329C4690B4289BC1AE009515F4A11"/>
        <w:category>
          <w:name w:val="Allgemein"/>
          <w:gallery w:val="placeholder"/>
        </w:category>
        <w:types>
          <w:type w:val="bbPlcHdr"/>
        </w:types>
        <w:behaviors>
          <w:behavior w:val="content"/>
        </w:behaviors>
        <w:guid w:val="{AE6FEC5B-F07B-467C-B8A9-02F04A6E5F19}"/>
      </w:docPartPr>
      <w:docPartBody>
        <w:p w:rsidR="00000000" w:rsidRDefault="00731D08" w:rsidP="00731D08">
          <w:pPr>
            <w:pStyle w:val="099329C4690B4289BC1AE009515F4A111"/>
          </w:pPr>
          <w:r w:rsidRPr="0007261F">
            <w:rPr>
              <w:rStyle w:val="Platzhaltertext"/>
              <w:rFonts w:asciiTheme="minorHAnsi" w:hAnsiTheme="minorHAnsi" w:cstheme="minorHAnsi"/>
              <w:sz w:val="22"/>
              <w:szCs w:val="22"/>
            </w:rPr>
            <w:t>Klicken oder tippen Sie hier, um Text einzugeben.</w:t>
          </w:r>
        </w:p>
      </w:docPartBody>
    </w:docPart>
    <w:docPart>
      <w:docPartPr>
        <w:name w:val="0E644693D47E4BC69E31F1854DCFE2D0"/>
        <w:category>
          <w:name w:val="Allgemein"/>
          <w:gallery w:val="placeholder"/>
        </w:category>
        <w:types>
          <w:type w:val="bbPlcHdr"/>
        </w:types>
        <w:behaviors>
          <w:behavior w:val="content"/>
        </w:behaviors>
        <w:guid w:val="{AEE1F1EB-2BFE-4B67-992F-70C79BC38DA6}"/>
      </w:docPartPr>
      <w:docPartBody>
        <w:p w:rsidR="00000000" w:rsidRDefault="00731D08" w:rsidP="00731D08">
          <w:pPr>
            <w:pStyle w:val="0E644693D47E4BC69E31F1854DCFE2D01"/>
          </w:pPr>
          <w:r w:rsidRPr="00A8274B">
            <w:rPr>
              <w:rStyle w:val="Platzhaltertext"/>
              <w:rFonts w:asciiTheme="minorHAnsi" w:hAnsiTheme="minorHAnsi" w:cstheme="minorHAnsi"/>
              <w:sz w:val="22"/>
              <w:szCs w:val="22"/>
            </w:rPr>
            <w:t>Klicken oder tippen Sie hier, um Text einzugeben.</w:t>
          </w:r>
        </w:p>
      </w:docPartBody>
    </w:docPart>
    <w:docPart>
      <w:docPartPr>
        <w:name w:val="2020BEB3953F4AF09449B823F190F24C"/>
        <w:category>
          <w:name w:val="Allgemein"/>
          <w:gallery w:val="placeholder"/>
        </w:category>
        <w:types>
          <w:type w:val="bbPlcHdr"/>
        </w:types>
        <w:behaviors>
          <w:behavior w:val="content"/>
        </w:behaviors>
        <w:guid w:val="{9F0E63A7-003B-4A06-A789-719E4192DAF2}"/>
      </w:docPartPr>
      <w:docPartBody>
        <w:p w:rsidR="00000000" w:rsidRDefault="00731D08" w:rsidP="00731D08">
          <w:pPr>
            <w:pStyle w:val="2020BEB3953F4AF09449B823F190F24C1"/>
          </w:pPr>
          <w:r w:rsidRPr="00A8274B">
            <w:rPr>
              <w:rStyle w:val="Platzhaltertext"/>
              <w:rFonts w:asciiTheme="minorHAnsi" w:hAnsiTheme="minorHAnsi" w:cstheme="minorHAnsi"/>
              <w:sz w:val="22"/>
              <w:szCs w:val="22"/>
            </w:rPr>
            <w:t>Klicken oder tippen Sie hier, um Text einzugeben.</w:t>
          </w:r>
        </w:p>
      </w:docPartBody>
    </w:docPart>
    <w:docPart>
      <w:docPartPr>
        <w:name w:val="2E5D8FEB6D8B4F159E77EAAEBC208B33"/>
        <w:category>
          <w:name w:val="Allgemein"/>
          <w:gallery w:val="placeholder"/>
        </w:category>
        <w:types>
          <w:type w:val="bbPlcHdr"/>
        </w:types>
        <w:behaviors>
          <w:behavior w:val="content"/>
        </w:behaviors>
        <w:guid w:val="{E55B08F1-24C6-44BB-8705-CE1EECD041F7}"/>
      </w:docPartPr>
      <w:docPartBody>
        <w:p w:rsidR="00000000" w:rsidRDefault="00731D08" w:rsidP="00731D08">
          <w:pPr>
            <w:pStyle w:val="2E5D8FEB6D8B4F159E77EAAEBC208B33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BF9D32C5EEB14676877E344BD52D72B9"/>
        <w:category>
          <w:name w:val="Allgemein"/>
          <w:gallery w:val="placeholder"/>
        </w:category>
        <w:types>
          <w:type w:val="bbPlcHdr"/>
        </w:types>
        <w:behaviors>
          <w:behavior w:val="content"/>
        </w:behaviors>
        <w:guid w:val="{654E57AA-E965-4743-811C-AECD398C3773}"/>
      </w:docPartPr>
      <w:docPartBody>
        <w:p w:rsidR="00000000" w:rsidRDefault="00731D08" w:rsidP="00731D08">
          <w:pPr>
            <w:pStyle w:val="BF9D32C5EEB14676877E344BD52D72B91"/>
          </w:pPr>
          <w:r w:rsidRPr="00A8274B">
            <w:rPr>
              <w:rStyle w:val="Platzhaltertext"/>
              <w:rFonts w:asciiTheme="minorHAnsi" w:hAnsiTheme="minorHAnsi" w:cstheme="minorHAnsi"/>
              <w:sz w:val="22"/>
              <w:szCs w:val="22"/>
            </w:rPr>
            <w:t xml:space="preserve">Klicken hier </w:t>
          </w:r>
          <w:r>
            <w:rPr>
              <w:rStyle w:val="Platzhaltertext"/>
              <w:rFonts w:asciiTheme="minorHAnsi" w:hAnsiTheme="minorHAnsi" w:cstheme="minorHAnsi"/>
              <w:sz w:val="22"/>
              <w:szCs w:val="22"/>
            </w:rPr>
            <w:t xml:space="preserve">        </w:t>
          </w:r>
        </w:p>
      </w:docPartBody>
    </w:docPart>
    <w:docPart>
      <w:docPartPr>
        <w:name w:val="FD002714BF214B1787BC99A91553849A"/>
        <w:category>
          <w:name w:val="Allgemein"/>
          <w:gallery w:val="placeholder"/>
        </w:category>
        <w:types>
          <w:type w:val="bbPlcHdr"/>
        </w:types>
        <w:behaviors>
          <w:behavior w:val="content"/>
        </w:behaviors>
        <w:guid w:val="{9C6BD2B7-3866-4F1A-AE01-062D9A6EF063}"/>
      </w:docPartPr>
      <w:docPartBody>
        <w:p w:rsidR="00000000" w:rsidRDefault="00731D08" w:rsidP="00731D08">
          <w:pPr>
            <w:pStyle w:val="FD002714BF214B1787BC99A91553849A1"/>
          </w:pPr>
          <w:r w:rsidRPr="00A8274B">
            <w:rPr>
              <w:rStyle w:val="Platzhaltertext"/>
              <w:rFonts w:asciiTheme="minorHAnsi" w:hAnsiTheme="minorHAnsi" w:cstheme="minorHAnsi"/>
              <w:sz w:val="22"/>
              <w:szCs w:val="22"/>
            </w:rPr>
            <w:t>Klicken oder tippen Sie hier, um Text einzugeben.</w:t>
          </w:r>
        </w:p>
      </w:docPartBody>
    </w:docPart>
    <w:docPart>
      <w:docPartPr>
        <w:name w:val="529D499C00344C52A287972A4A5368AE"/>
        <w:category>
          <w:name w:val="Allgemein"/>
          <w:gallery w:val="placeholder"/>
        </w:category>
        <w:types>
          <w:type w:val="bbPlcHdr"/>
        </w:types>
        <w:behaviors>
          <w:behavior w:val="content"/>
        </w:behaviors>
        <w:guid w:val="{AEBDCBD4-CD16-4360-827A-DA0CA965AC82}"/>
      </w:docPartPr>
      <w:docPartBody>
        <w:p w:rsidR="00000000" w:rsidRDefault="00731D08" w:rsidP="00731D08">
          <w:pPr>
            <w:pStyle w:val="529D499C00344C52A287972A4A5368AE1"/>
          </w:pPr>
          <w:r w:rsidRPr="00A8274B">
            <w:rPr>
              <w:rStyle w:val="Platzhaltertext"/>
              <w:rFonts w:asciiTheme="minorHAnsi" w:hAnsiTheme="minorHAnsi" w:cstheme="minorHAnsi"/>
              <w:sz w:val="22"/>
              <w:szCs w:val="22"/>
            </w:rPr>
            <w:t>Klicken oder tippen Sie hier, um Text einzugeben.</w:t>
          </w:r>
        </w:p>
      </w:docPartBody>
    </w:docPart>
    <w:docPart>
      <w:docPartPr>
        <w:name w:val="3D93C024BC614EABBE708509EAF816F2"/>
        <w:category>
          <w:name w:val="Allgemein"/>
          <w:gallery w:val="placeholder"/>
        </w:category>
        <w:types>
          <w:type w:val="bbPlcHdr"/>
        </w:types>
        <w:behaviors>
          <w:behavior w:val="content"/>
        </w:behaviors>
        <w:guid w:val="{3C9301EC-2F95-4735-B993-E3D63B8F648C}"/>
      </w:docPartPr>
      <w:docPartBody>
        <w:p w:rsidR="00000000" w:rsidRDefault="00731D08" w:rsidP="00731D08">
          <w:pPr>
            <w:pStyle w:val="3D93C024BC614EABBE708509EAF816F21"/>
          </w:pPr>
          <w:r w:rsidRPr="00A8274B">
            <w:rPr>
              <w:rStyle w:val="Platzhaltertext"/>
              <w:rFonts w:asciiTheme="minorHAnsi" w:hAnsiTheme="minorHAnsi" w:cstheme="minorHAnsi"/>
              <w:sz w:val="22"/>
              <w:szCs w:val="22"/>
            </w:rPr>
            <w:t>Klicken oder tippen Sie hier, um Text einzugeben.</w:t>
          </w:r>
        </w:p>
      </w:docPartBody>
    </w:docPart>
    <w:docPart>
      <w:docPartPr>
        <w:name w:val="8F3BDBF8DF8042E193B49B3EE522BBC4"/>
        <w:category>
          <w:name w:val="Allgemein"/>
          <w:gallery w:val="placeholder"/>
        </w:category>
        <w:types>
          <w:type w:val="bbPlcHdr"/>
        </w:types>
        <w:behaviors>
          <w:behavior w:val="content"/>
        </w:behaviors>
        <w:guid w:val="{ECE7B15F-1F13-4B34-B6E8-C3B6FAF964ED}"/>
      </w:docPartPr>
      <w:docPartBody>
        <w:p w:rsidR="00000000" w:rsidRDefault="00731D08" w:rsidP="00731D08">
          <w:pPr>
            <w:pStyle w:val="8F3BDBF8DF8042E193B49B3EE522BBC41"/>
          </w:pPr>
          <w:r w:rsidRPr="00A8274B">
            <w:rPr>
              <w:rStyle w:val="Platzhaltertext"/>
              <w:rFonts w:asciiTheme="minorHAnsi" w:hAnsiTheme="minorHAnsi" w:cstheme="minorHAnsi"/>
              <w:sz w:val="22"/>
              <w:szCs w:val="22"/>
            </w:rPr>
            <w:t>Klicken oder tippen Sie hier, um Text einzugeben.</w:t>
          </w:r>
        </w:p>
      </w:docPartBody>
    </w:docPart>
    <w:docPart>
      <w:docPartPr>
        <w:name w:val="C892CB7A5497468A8EC66CDE8F4E2351"/>
        <w:category>
          <w:name w:val="Allgemein"/>
          <w:gallery w:val="placeholder"/>
        </w:category>
        <w:types>
          <w:type w:val="bbPlcHdr"/>
        </w:types>
        <w:behaviors>
          <w:behavior w:val="content"/>
        </w:behaviors>
        <w:guid w:val="{661808D9-6253-4E11-A42B-2BEE9E96D91A}"/>
      </w:docPartPr>
      <w:docPartBody>
        <w:p w:rsidR="00000000" w:rsidRDefault="00731D08" w:rsidP="00731D08">
          <w:pPr>
            <w:pStyle w:val="C892CB7A5497468A8EC66CDE8F4E2351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12B582E5928E4F36A05CA8CDA2CCADE6"/>
        <w:category>
          <w:name w:val="Allgemein"/>
          <w:gallery w:val="placeholder"/>
        </w:category>
        <w:types>
          <w:type w:val="bbPlcHdr"/>
        </w:types>
        <w:behaviors>
          <w:behavior w:val="content"/>
        </w:behaviors>
        <w:guid w:val="{8B88DEB2-BB5B-47B1-95AC-1618309B3027}"/>
      </w:docPartPr>
      <w:docPartBody>
        <w:p w:rsidR="00000000" w:rsidRDefault="00731D08" w:rsidP="00731D08">
          <w:pPr>
            <w:pStyle w:val="12B582E5928E4F36A05CA8CDA2CCADE6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9DA4A319126F448AA44955F2C4345677"/>
        <w:category>
          <w:name w:val="Allgemein"/>
          <w:gallery w:val="placeholder"/>
        </w:category>
        <w:types>
          <w:type w:val="bbPlcHdr"/>
        </w:types>
        <w:behaviors>
          <w:behavior w:val="content"/>
        </w:behaviors>
        <w:guid w:val="{A1A32E6E-871A-40C4-8989-6518A0F8C3E0}"/>
      </w:docPartPr>
      <w:docPartBody>
        <w:p w:rsidR="00000000" w:rsidRDefault="00731D08" w:rsidP="00731D08">
          <w:pPr>
            <w:pStyle w:val="9DA4A319126F448AA44955F2C43456771"/>
          </w:pPr>
          <w:r w:rsidRPr="00A8274B">
            <w:rPr>
              <w:rStyle w:val="Platzhaltertext"/>
              <w:rFonts w:asciiTheme="minorHAnsi" w:hAnsiTheme="minorHAnsi" w:cstheme="minorHAnsi"/>
              <w:sz w:val="22"/>
              <w:szCs w:val="22"/>
            </w:rPr>
            <w:t>Klicken oder tippen Sie hier, um Text einzugeben.</w:t>
          </w:r>
        </w:p>
      </w:docPartBody>
    </w:docPart>
    <w:docPart>
      <w:docPartPr>
        <w:name w:val="3F66BB764E8B462BA93A28944940F0D1"/>
        <w:category>
          <w:name w:val="Allgemein"/>
          <w:gallery w:val="placeholder"/>
        </w:category>
        <w:types>
          <w:type w:val="bbPlcHdr"/>
        </w:types>
        <w:behaviors>
          <w:behavior w:val="content"/>
        </w:behaviors>
        <w:guid w:val="{E15D7628-63AB-483A-8711-DA915E94FD0C}"/>
      </w:docPartPr>
      <w:docPartBody>
        <w:p w:rsidR="00000000" w:rsidRDefault="00731D08" w:rsidP="00731D08">
          <w:pPr>
            <w:pStyle w:val="3F66BB764E8B462BA93A28944940F0D11"/>
          </w:pPr>
          <w:r w:rsidRPr="00A8274B">
            <w:rPr>
              <w:rStyle w:val="Platzhaltertext"/>
              <w:rFonts w:asciiTheme="minorHAnsi" w:hAnsiTheme="minorHAnsi" w:cstheme="minorHAnsi"/>
              <w:sz w:val="22"/>
              <w:szCs w:val="22"/>
            </w:rPr>
            <w:t>Klicken oder tippen Sie hier, um Text einzugeben.</w:t>
          </w:r>
        </w:p>
      </w:docPartBody>
    </w:docPart>
    <w:docPart>
      <w:docPartPr>
        <w:name w:val="1B7E2EAE2A934BD2B128A05B26B47329"/>
        <w:category>
          <w:name w:val="Allgemein"/>
          <w:gallery w:val="placeholder"/>
        </w:category>
        <w:types>
          <w:type w:val="bbPlcHdr"/>
        </w:types>
        <w:behaviors>
          <w:behavior w:val="content"/>
        </w:behaviors>
        <w:guid w:val="{59036213-5627-4F78-8185-13C4B905DB48}"/>
      </w:docPartPr>
      <w:docPartBody>
        <w:p w:rsidR="00000000" w:rsidRDefault="00731D08" w:rsidP="00731D08">
          <w:pPr>
            <w:pStyle w:val="1B7E2EAE2A934BD2B128A05B26B47329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3D2AF2154E8D4BC6A888D65E5BC66083"/>
        <w:category>
          <w:name w:val="Allgemein"/>
          <w:gallery w:val="placeholder"/>
        </w:category>
        <w:types>
          <w:type w:val="bbPlcHdr"/>
        </w:types>
        <w:behaviors>
          <w:behavior w:val="content"/>
        </w:behaviors>
        <w:guid w:val="{49FB63D7-5AAD-44B6-9E4B-B80A44BF5CE0}"/>
      </w:docPartPr>
      <w:docPartBody>
        <w:p w:rsidR="00000000" w:rsidRDefault="00731D08" w:rsidP="00731D08">
          <w:pPr>
            <w:pStyle w:val="3D2AF2154E8D4BC6A888D65E5BC660831"/>
          </w:pPr>
          <w:r w:rsidRPr="00A8274B">
            <w:rPr>
              <w:rStyle w:val="Platzhaltertext"/>
              <w:rFonts w:asciiTheme="minorHAnsi" w:hAnsiTheme="minorHAnsi" w:cstheme="minorHAnsi"/>
              <w:sz w:val="22"/>
              <w:szCs w:val="22"/>
            </w:rPr>
            <w:t>Klicken oder tippen Sie hier, um Text einzugeben.</w:t>
          </w:r>
        </w:p>
      </w:docPartBody>
    </w:docPart>
    <w:docPart>
      <w:docPartPr>
        <w:name w:val="8267CA19FF714A2691AB25F827DF5D7F"/>
        <w:category>
          <w:name w:val="Allgemein"/>
          <w:gallery w:val="placeholder"/>
        </w:category>
        <w:types>
          <w:type w:val="bbPlcHdr"/>
        </w:types>
        <w:behaviors>
          <w:behavior w:val="content"/>
        </w:behaviors>
        <w:guid w:val="{3A7E1D06-F87E-447F-A68D-E808CCEF91BA}"/>
      </w:docPartPr>
      <w:docPartBody>
        <w:p w:rsidR="00000000" w:rsidRDefault="00731D08" w:rsidP="00731D08">
          <w:pPr>
            <w:pStyle w:val="8267CA19FF714A2691AB25F827DF5D7F1"/>
          </w:pPr>
          <w:r w:rsidRPr="00A8274B">
            <w:rPr>
              <w:rStyle w:val="Platzhaltertext"/>
              <w:rFonts w:asciiTheme="minorHAnsi" w:hAnsiTheme="minorHAnsi" w:cstheme="minorHAnsi"/>
              <w:sz w:val="22"/>
              <w:szCs w:val="22"/>
            </w:rPr>
            <w:t>Klicken oder tippen Sie hier, um Text einzugeben.</w:t>
          </w:r>
        </w:p>
      </w:docPartBody>
    </w:docPart>
    <w:docPart>
      <w:docPartPr>
        <w:name w:val="DFEC6B0659B2497486BF29374381B715"/>
        <w:category>
          <w:name w:val="Allgemein"/>
          <w:gallery w:val="placeholder"/>
        </w:category>
        <w:types>
          <w:type w:val="bbPlcHdr"/>
        </w:types>
        <w:behaviors>
          <w:behavior w:val="content"/>
        </w:behaviors>
        <w:guid w:val="{03BE5A1E-1BFC-48DB-9770-B948F9AADCC2}"/>
      </w:docPartPr>
      <w:docPartBody>
        <w:p w:rsidR="00000000" w:rsidRDefault="00731D08" w:rsidP="00731D08">
          <w:pPr>
            <w:pStyle w:val="DFEC6B0659B2497486BF29374381B7151"/>
          </w:pPr>
          <w:r w:rsidRPr="00A8274B">
            <w:rPr>
              <w:rStyle w:val="Platzhaltertext"/>
              <w:rFonts w:asciiTheme="minorHAnsi" w:hAnsiTheme="minorHAnsi" w:cstheme="minorHAnsi"/>
              <w:sz w:val="22"/>
              <w:szCs w:val="22"/>
            </w:rPr>
            <w:t>Klicken Sie hier</w:t>
          </w:r>
          <w:r>
            <w:rPr>
              <w:rStyle w:val="Platzhaltertext"/>
              <w:rFonts w:asciiTheme="minorHAnsi" w:hAnsiTheme="minorHAnsi" w:cstheme="minorHAnsi"/>
              <w:sz w:val="22"/>
              <w:szCs w:val="22"/>
            </w:rPr>
            <w:t xml:space="preserve">        </w:t>
          </w:r>
        </w:p>
      </w:docPartBody>
    </w:docPart>
    <w:docPart>
      <w:docPartPr>
        <w:name w:val="2540B1EF39EA41139415F5B6DE24C361"/>
        <w:category>
          <w:name w:val="Allgemein"/>
          <w:gallery w:val="placeholder"/>
        </w:category>
        <w:types>
          <w:type w:val="bbPlcHdr"/>
        </w:types>
        <w:behaviors>
          <w:behavior w:val="content"/>
        </w:behaviors>
        <w:guid w:val="{178D59F3-F478-4536-A7BD-9B6DCD4B3C64}"/>
      </w:docPartPr>
      <w:docPartBody>
        <w:p w:rsidR="00000000" w:rsidRDefault="00731D08" w:rsidP="00731D08">
          <w:pPr>
            <w:pStyle w:val="2540B1EF39EA41139415F5B6DE24C3611"/>
          </w:pPr>
          <w:r w:rsidRPr="00A8274B">
            <w:rPr>
              <w:rStyle w:val="Platzhaltertext"/>
              <w:rFonts w:asciiTheme="minorHAnsi" w:hAnsiTheme="minorHAnsi" w:cstheme="minorHAnsi"/>
              <w:sz w:val="22"/>
              <w:szCs w:val="22"/>
            </w:rPr>
            <w:t>Klicken Sie hier</w:t>
          </w:r>
        </w:p>
      </w:docPartBody>
    </w:docPart>
    <w:docPart>
      <w:docPartPr>
        <w:name w:val="8FDBA42B922640DFAD2079E518DF142A"/>
        <w:category>
          <w:name w:val="Allgemein"/>
          <w:gallery w:val="placeholder"/>
        </w:category>
        <w:types>
          <w:type w:val="bbPlcHdr"/>
        </w:types>
        <w:behaviors>
          <w:behavior w:val="content"/>
        </w:behaviors>
        <w:guid w:val="{4DAA7F28-6B22-49EE-AAE2-70C2CCA4D521}"/>
      </w:docPartPr>
      <w:docPartBody>
        <w:p w:rsidR="00000000" w:rsidRDefault="00731D08" w:rsidP="00731D08">
          <w:pPr>
            <w:pStyle w:val="8FDBA42B922640DFAD2079E518DF142A1"/>
          </w:pPr>
          <w:r w:rsidRPr="00A8274B">
            <w:rPr>
              <w:rStyle w:val="Platzhaltertext"/>
              <w:rFonts w:asciiTheme="minorHAnsi" w:hAnsiTheme="minorHAnsi" w:cstheme="minorHAnsi"/>
              <w:sz w:val="22"/>
              <w:szCs w:val="22"/>
            </w:rPr>
            <w:t>Klicken Sie hier</w:t>
          </w:r>
        </w:p>
      </w:docPartBody>
    </w:docPart>
    <w:docPart>
      <w:docPartPr>
        <w:name w:val="61D0C31B471C43A4B5902874FB387C93"/>
        <w:category>
          <w:name w:val="Allgemein"/>
          <w:gallery w:val="placeholder"/>
        </w:category>
        <w:types>
          <w:type w:val="bbPlcHdr"/>
        </w:types>
        <w:behaviors>
          <w:behavior w:val="content"/>
        </w:behaviors>
        <w:guid w:val="{39CA514B-D679-4079-8793-A274679A213E}"/>
      </w:docPartPr>
      <w:docPartBody>
        <w:p w:rsidR="00000000" w:rsidRDefault="00731D08" w:rsidP="00731D08">
          <w:pPr>
            <w:pStyle w:val="61D0C31B471C43A4B5902874FB387C931"/>
          </w:pPr>
          <w:r w:rsidRPr="00A8274B">
            <w:rPr>
              <w:rStyle w:val="Platzhaltertext"/>
              <w:rFonts w:asciiTheme="minorHAnsi" w:hAnsiTheme="minorHAnsi" w:cstheme="minorHAnsi"/>
              <w:sz w:val="22"/>
              <w:szCs w:val="22"/>
            </w:rPr>
            <w:t>Klicken oder tippen Sie hier, um Text einzugeben.</w:t>
          </w:r>
        </w:p>
      </w:docPartBody>
    </w:docPart>
    <w:docPart>
      <w:docPartPr>
        <w:name w:val="84A9B2613DDA441A944A8C4192DA30A0"/>
        <w:category>
          <w:name w:val="Allgemein"/>
          <w:gallery w:val="placeholder"/>
        </w:category>
        <w:types>
          <w:type w:val="bbPlcHdr"/>
        </w:types>
        <w:behaviors>
          <w:behavior w:val="content"/>
        </w:behaviors>
        <w:guid w:val="{841BB1D4-4E74-43F5-A963-4A8D554D4073}"/>
      </w:docPartPr>
      <w:docPartBody>
        <w:p w:rsidR="00000000" w:rsidRDefault="00731D08" w:rsidP="00731D08">
          <w:pPr>
            <w:pStyle w:val="84A9B2613DDA441A944A8C4192DA30A01"/>
          </w:pPr>
          <w:r w:rsidRPr="00A8274B">
            <w:rPr>
              <w:rStyle w:val="Platzhaltertext"/>
              <w:rFonts w:asciiTheme="minorHAnsi" w:hAnsiTheme="minorHAnsi" w:cstheme="minorHAnsi"/>
              <w:sz w:val="22"/>
              <w:szCs w:val="22"/>
            </w:rPr>
            <w:t>Klicken oder tippen Sie hier, um Text einzugeben.</w:t>
          </w:r>
        </w:p>
      </w:docPartBody>
    </w:docPart>
    <w:docPart>
      <w:docPartPr>
        <w:name w:val="45A5CF79F4074654A2CF02B11F71DBD5"/>
        <w:category>
          <w:name w:val="Allgemein"/>
          <w:gallery w:val="placeholder"/>
        </w:category>
        <w:types>
          <w:type w:val="bbPlcHdr"/>
        </w:types>
        <w:behaviors>
          <w:behavior w:val="content"/>
        </w:behaviors>
        <w:guid w:val="{79B7571D-C8E6-42FC-8BF5-581E74C36164}"/>
      </w:docPartPr>
      <w:docPartBody>
        <w:p w:rsidR="00000000" w:rsidRDefault="00731D08" w:rsidP="00731D08">
          <w:pPr>
            <w:pStyle w:val="45A5CF79F4074654A2CF02B11F71DBD51"/>
          </w:pPr>
          <w:r w:rsidRPr="00133EE0">
            <w:rPr>
              <w:rStyle w:val="Platzhaltertext"/>
              <w:rFonts w:asciiTheme="minorHAnsi" w:hAnsiTheme="minorHAnsi" w:cstheme="minorHAnsi"/>
              <w:sz w:val="22"/>
              <w:szCs w:val="22"/>
            </w:rPr>
            <w:t>Klicken Sie hier</w:t>
          </w:r>
        </w:p>
      </w:docPartBody>
    </w:docPart>
    <w:docPart>
      <w:docPartPr>
        <w:name w:val="0E7B01F5E31A42F0896CB9E7301C234F"/>
        <w:category>
          <w:name w:val="Allgemein"/>
          <w:gallery w:val="placeholder"/>
        </w:category>
        <w:types>
          <w:type w:val="bbPlcHdr"/>
        </w:types>
        <w:behaviors>
          <w:behavior w:val="content"/>
        </w:behaviors>
        <w:guid w:val="{2F161EF0-F743-459F-BE7D-62CE60215F50}"/>
      </w:docPartPr>
      <w:docPartBody>
        <w:p w:rsidR="00000000" w:rsidRDefault="00731D08" w:rsidP="00731D08">
          <w:pPr>
            <w:pStyle w:val="0E7B01F5E31A42F0896CB9E7301C234F1"/>
          </w:pPr>
          <w:r w:rsidRPr="001D6042">
            <w:rPr>
              <w:rStyle w:val="Platzhaltertext"/>
            </w:rPr>
            <w:t>Klicken oder tippen Sie hier, um Text einzugeben.</w:t>
          </w:r>
        </w:p>
      </w:docPartBody>
    </w:docPart>
    <w:docPart>
      <w:docPartPr>
        <w:name w:val="E5A2C5348D364F268E7F74AEDC01A998"/>
        <w:category>
          <w:name w:val="Allgemein"/>
          <w:gallery w:val="placeholder"/>
        </w:category>
        <w:types>
          <w:type w:val="bbPlcHdr"/>
        </w:types>
        <w:behaviors>
          <w:behavior w:val="content"/>
        </w:behaviors>
        <w:guid w:val="{3A99D17D-D7A1-4268-A99B-8D053DABDD18}"/>
      </w:docPartPr>
      <w:docPartBody>
        <w:p w:rsidR="00000000" w:rsidRDefault="00731D08" w:rsidP="00731D08">
          <w:pPr>
            <w:pStyle w:val="E5A2C5348D364F268E7F74AEDC01A9981"/>
          </w:pPr>
          <w:r w:rsidRPr="001D6042">
            <w:rPr>
              <w:rStyle w:val="Platzhaltertext"/>
            </w:rPr>
            <w:t>Klicken oder tippen Sie hier, um Text einzugeben.</w:t>
          </w:r>
        </w:p>
      </w:docPartBody>
    </w:docPart>
    <w:docPart>
      <w:docPartPr>
        <w:name w:val="FDF8621787D64EC8BC3459203AA7E7A4"/>
        <w:category>
          <w:name w:val="Allgemein"/>
          <w:gallery w:val="placeholder"/>
        </w:category>
        <w:types>
          <w:type w:val="bbPlcHdr"/>
        </w:types>
        <w:behaviors>
          <w:behavior w:val="content"/>
        </w:behaviors>
        <w:guid w:val="{72950120-BAD2-44AD-B182-5DCB133C0B87}"/>
      </w:docPartPr>
      <w:docPartBody>
        <w:p w:rsidR="00000000" w:rsidRDefault="00731D08" w:rsidP="00731D08">
          <w:pPr>
            <w:pStyle w:val="FDF8621787D64EC8BC3459203AA7E7A41"/>
          </w:pPr>
          <w:r w:rsidRPr="001D6042">
            <w:rPr>
              <w:rStyle w:val="Platzhaltertext"/>
            </w:rPr>
            <w:t>Klicken oder tippen Sie hier, um Text einzugeben.</w:t>
          </w:r>
        </w:p>
      </w:docPartBody>
    </w:docPart>
    <w:docPart>
      <w:docPartPr>
        <w:name w:val="D85C2B31456E406E8450DB2D931ABD7C"/>
        <w:category>
          <w:name w:val="Allgemein"/>
          <w:gallery w:val="placeholder"/>
        </w:category>
        <w:types>
          <w:type w:val="bbPlcHdr"/>
        </w:types>
        <w:behaviors>
          <w:behavior w:val="content"/>
        </w:behaviors>
        <w:guid w:val="{709CF65D-98BE-40BE-9D86-AC42DD50944B}"/>
      </w:docPartPr>
      <w:docPartBody>
        <w:p w:rsidR="00000000" w:rsidRDefault="00731D08" w:rsidP="00731D08">
          <w:pPr>
            <w:pStyle w:val="D85C2B31456E406E8450DB2D931ABD7C1"/>
          </w:pPr>
          <w:r w:rsidRPr="001D6042">
            <w:rPr>
              <w:rStyle w:val="Platzhaltertext"/>
            </w:rPr>
            <w:t>Klicken oder tippen Sie hier, um Text einzugeben.</w:t>
          </w:r>
        </w:p>
      </w:docPartBody>
    </w:docPart>
    <w:docPart>
      <w:docPartPr>
        <w:name w:val="D0FDAEE621934525B3CD7FE5E68EB516"/>
        <w:category>
          <w:name w:val="Allgemein"/>
          <w:gallery w:val="placeholder"/>
        </w:category>
        <w:types>
          <w:type w:val="bbPlcHdr"/>
        </w:types>
        <w:behaviors>
          <w:behavior w:val="content"/>
        </w:behaviors>
        <w:guid w:val="{9A19A157-A33D-4A9D-87BD-CF9A76881D93}"/>
      </w:docPartPr>
      <w:docPartBody>
        <w:p w:rsidR="00000000" w:rsidRDefault="00731D08" w:rsidP="00731D08">
          <w:pPr>
            <w:pStyle w:val="D0FDAEE621934525B3CD7FE5E68EB5161"/>
          </w:pPr>
          <w:r w:rsidRPr="001D6042">
            <w:rPr>
              <w:rStyle w:val="Platzhaltertext"/>
            </w:rPr>
            <w:t>Klicken oder tippen Sie hier, um Text einzugeben.</w:t>
          </w:r>
        </w:p>
      </w:docPartBody>
    </w:docPart>
    <w:docPart>
      <w:docPartPr>
        <w:name w:val="2E54AA8A2C7E4E9889D0E691ED39653D"/>
        <w:category>
          <w:name w:val="Allgemein"/>
          <w:gallery w:val="placeholder"/>
        </w:category>
        <w:types>
          <w:type w:val="bbPlcHdr"/>
        </w:types>
        <w:behaviors>
          <w:behavior w:val="content"/>
        </w:behaviors>
        <w:guid w:val="{81E607DA-F7BE-41CB-916A-43091028BCCC}"/>
      </w:docPartPr>
      <w:docPartBody>
        <w:p w:rsidR="00000000" w:rsidRDefault="00731D08" w:rsidP="00731D08">
          <w:pPr>
            <w:pStyle w:val="2E54AA8A2C7E4E9889D0E691ED39653D1"/>
          </w:pPr>
          <w:r w:rsidRPr="001D6042">
            <w:rPr>
              <w:rStyle w:val="Platzhaltertext"/>
            </w:rPr>
            <w:t>Klicken oder tippen Sie hier, um Text einzugeben.</w:t>
          </w:r>
        </w:p>
      </w:docPartBody>
    </w:docPart>
    <w:docPart>
      <w:docPartPr>
        <w:name w:val="CEA5430FE6B74EA3A3BD80489C42F67D"/>
        <w:category>
          <w:name w:val="Allgemein"/>
          <w:gallery w:val="placeholder"/>
        </w:category>
        <w:types>
          <w:type w:val="bbPlcHdr"/>
        </w:types>
        <w:behaviors>
          <w:behavior w:val="content"/>
        </w:behaviors>
        <w:guid w:val="{554FFD81-52C1-4AAD-8E00-77A80C24FF7B}"/>
      </w:docPartPr>
      <w:docPartBody>
        <w:p w:rsidR="00000000" w:rsidRDefault="00731D08" w:rsidP="00731D08">
          <w:pPr>
            <w:pStyle w:val="CEA5430FE6B74EA3A3BD80489C42F67D1"/>
          </w:pPr>
          <w:r w:rsidRPr="001D6042">
            <w:rPr>
              <w:rStyle w:val="Platzhaltertext"/>
            </w:rPr>
            <w:t>Klicken oder tippen Sie hier, um Text einzugeben.</w:t>
          </w:r>
        </w:p>
      </w:docPartBody>
    </w:docPart>
    <w:docPart>
      <w:docPartPr>
        <w:name w:val="5739BC47D3844ABBBA5D9EAF695A9454"/>
        <w:category>
          <w:name w:val="Allgemein"/>
          <w:gallery w:val="placeholder"/>
        </w:category>
        <w:types>
          <w:type w:val="bbPlcHdr"/>
        </w:types>
        <w:behaviors>
          <w:behavior w:val="content"/>
        </w:behaviors>
        <w:guid w:val="{6447D16F-CF8F-46BF-BEF3-5E647BB1918B}"/>
      </w:docPartPr>
      <w:docPartBody>
        <w:p w:rsidR="00000000" w:rsidRDefault="00731D08" w:rsidP="00731D08">
          <w:pPr>
            <w:pStyle w:val="5739BC47D3844ABBBA5D9EAF695A94541"/>
          </w:pPr>
          <w:r w:rsidRPr="001D6042">
            <w:rPr>
              <w:rStyle w:val="Platzhaltertext"/>
            </w:rPr>
            <w:t>Klicken oder tippen Sie hier, um Text einzugeben.</w:t>
          </w:r>
        </w:p>
      </w:docPartBody>
    </w:docPart>
    <w:docPart>
      <w:docPartPr>
        <w:name w:val="35DD50B5C608475F8C786A539327FE95"/>
        <w:category>
          <w:name w:val="Allgemein"/>
          <w:gallery w:val="placeholder"/>
        </w:category>
        <w:types>
          <w:type w:val="bbPlcHdr"/>
        </w:types>
        <w:behaviors>
          <w:behavior w:val="content"/>
        </w:behaviors>
        <w:guid w:val="{508043D4-86D7-43D2-A172-5C3750EFBCED}"/>
      </w:docPartPr>
      <w:docPartBody>
        <w:p w:rsidR="00000000" w:rsidRDefault="00731D08" w:rsidP="00731D08">
          <w:pPr>
            <w:pStyle w:val="35DD50B5C608475F8C786A539327FE951"/>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08"/>
    <w:rsid w:val="0073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1D08"/>
    <w:rPr>
      <w:color w:val="808080"/>
    </w:rPr>
  </w:style>
  <w:style w:type="paragraph" w:customStyle="1" w:styleId="E31B14D4856B4533848D3BC52CA5BD92">
    <w:name w:val="E31B14D4856B4533848D3BC52CA5BD92"/>
  </w:style>
  <w:style w:type="paragraph" w:customStyle="1" w:styleId="027AF5BE82A34BAEA6039D2955A98E03">
    <w:name w:val="027AF5BE82A34BAEA6039D2955A98E03"/>
  </w:style>
  <w:style w:type="paragraph" w:customStyle="1" w:styleId="099329C4690B4289BC1AE009515F4A11">
    <w:name w:val="099329C4690B4289BC1AE009515F4A11"/>
  </w:style>
  <w:style w:type="paragraph" w:customStyle="1" w:styleId="0E644693D47E4BC69E31F1854DCFE2D0">
    <w:name w:val="0E644693D47E4BC69E31F1854DCFE2D0"/>
  </w:style>
  <w:style w:type="paragraph" w:customStyle="1" w:styleId="2020BEB3953F4AF09449B823F190F24C">
    <w:name w:val="2020BEB3953F4AF09449B823F190F24C"/>
  </w:style>
  <w:style w:type="paragraph" w:customStyle="1" w:styleId="2E5D8FEB6D8B4F159E77EAAEBC208B33">
    <w:name w:val="2E5D8FEB6D8B4F159E77EAAEBC208B33"/>
  </w:style>
  <w:style w:type="paragraph" w:customStyle="1" w:styleId="BF9D32C5EEB14676877E344BD52D72B9">
    <w:name w:val="BF9D32C5EEB14676877E344BD52D72B9"/>
  </w:style>
  <w:style w:type="paragraph" w:customStyle="1" w:styleId="FD002714BF214B1787BC99A91553849A">
    <w:name w:val="FD002714BF214B1787BC99A91553849A"/>
  </w:style>
  <w:style w:type="paragraph" w:customStyle="1" w:styleId="529D499C00344C52A287972A4A5368AE">
    <w:name w:val="529D499C00344C52A287972A4A5368AE"/>
  </w:style>
  <w:style w:type="paragraph" w:customStyle="1" w:styleId="3D93C024BC614EABBE708509EAF816F2">
    <w:name w:val="3D93C024BC614EABBE708509EAF816F2"/>
  </w:style>
  <w:style w:type="paragraph" w:customStyle="1" w:styleId="8F3BDBF8DF8042E193B49B3EE522BBC4">
    <w:name w:val="8F3BDBF8DF8042E193B49B3EE522BBC4"/>
  </w:style>
  <w:style w:type="paragraph" w:customStyle="1" w:styleId="C892CB7A5497468A8EC66CDE8F4E2351">
    <w:name w:val="C892CB7A5497468A8EC66CDE8F4E2351"/>
  </w:style>
  <w:style w:type="paragraph" w:customStyle="1" w:styleId="12B582E5928E4F36A05CA8CDA2CCADE6">
    <w:name w:val="12B582E5928E4F36A05CA8CDA2CCADE6"/>
  </w:style>
  <w:style w:type="paragraph" w:customStyle="1" w:styleId="9DA4A319126F448AA44955F2C4345677">
    <w:name w:val="9DA4A319126F448AA44955F2C4345677"/>
  </w:style>
  <w:style w:type="paragraph" w:customStyle="1" w:styleId="3F66BB764E8B462BA93A28944940F0D1">
    <w:name w:val="3F66BB764E8B462BA93A28944940F0D1"/>
  </w:style>
  <w:style w:type="paragraph" w:customStyle="1" w:styleId="1B7E2EAE2A934BD2B128A05B26B47329">
    <w:name w:val="1B7E2EAE2A934BD2B128A05B26B47329"/>
  </w:style>
  <w:style w:type="paragraph" w:customStyle="1" w:styleId="3D2AF2154E8D4BC6A888D65E5BC66083">
    <w:name w:val="3D2AF2154E8D4BC6A888D65E5BC66083"/>
  </w:style>
  <w:style w:type="paragraph" w:customStyle="1" w:styleId="8267CA19FF714A2691AB25F827DF5D7F">
    <w:name w:val="8267CA19FF714A2691AB25F827DF5D7F"/>
  </w:style>
  <w:style w:type="paragraph" w:customStyle="1" w:styleId="DFEC6B0659B2497486BF29374381B715">
    <w:name w:val="DFEC6B0659B2497486BF29374381B715"/>
  </w:style>
  <w:style w:type="paragraph" w:customStyle="1" w:styleId="2540B1EF39EA41139415F5B6DE24C361">
    <w:name w:val="2540B1EF39EA41139415F5B6DE24C361"/>
  </w:style>
  <w:style w:type="paragraph" w:customStyle="1" w:styleId="8FDBA42B922640DFAD2079E518DF142A">
    <w:name w:val="8FDBA42B922640DFAD2079E518DF142A"/>
  </w:style>
  <w:style w:type="paragraph" w:customStyle="1" w:styleId="61D0C31B471C43A4B5902874FB387C93">
    <w:name w:val="61D0C31B471C43A4B5902874FB387C93"/>
  </w:style>
  <w:style w:type="paragraph" w:customStyle="1" w:styleId="84A9B2613DDA441A944A8C4192DA30A0">
    <w:name w:val="84A9B2613DDA441A944A8C4192DA30A0"/>
  </w:style>
  <w:style w:type="paragraph" w:customStyle="1" w:styleId="45A5CF79F4074654A2CF02B11F71DBD5">
    <w:name w:val="45A5CF79F4074654A2CF02B11F71DBD5"/>
  </w:style>
  <w:style w:type="paragraph" w:customStyle="1" w:styleId="0E7B01F5E31A42F0896CB9E7301C234F">
    <w:name w:val="0E7B01F5E31A42F0896CB9E7301C234F"/>
  </w:style>
  <w:style w:type="paragraph" w:customStyle="1" w:styleId="E5A2C5348D364F268E7F74AEDC01A998">
    <w:name w:val="E5A2C5348D364F268E7F74AEDC01A998"/>
  </w:style>
  <w:style w:type="paragraph" w:customStyle="1" w:styleId="FDF8621787D64EC8BC3459203AA7E7A4">
    <w:name w:val="FDF8621787D64EC8BC3459203AA7E7A4"/>
  </w:style>
  <w:style w:type="paragraph" w:customStyle="1" w:styleId="D85C2B31456E406E8450DB2D931ABD7C">
    <w:name w:val="D85C2B31456E406E8450DB2D931ABD7C"/>
  </w:style>
  <w:style w:type="paragraph" w:customStyle="1" w:styleId="D0FDAEE621934525B3CD7FE5E68EB516">
    <w:name w:val="D0FDAEE621934525B3CD7FE5E68EB516"/>
  </w:style>
  <w:style w:type="paragraph" w:customStyle="1" w:styleId="2E54AA8A2C7E4E9889D0E691ED39653D">
    <w:name w:val="2E54AA8A2C7E4E9889D0E691ED39653D"/>
  </w:style>
  <w:style w:type="paragraph" w:customStyle="1" w:styleId="CEA5430FE6B74EA3A3BD80489C42F67D">
    <w:name w:val="CEA5430FE6B74EA3A3BD80489C42F67D"/>
  </w:style>
  <w:style w:type="paragraph" w:customStyle="1" w:styleId="5739BC47D3844ABBBA5D9EAF695A9454">
    <w:name w:val="5739BC47D3844ABBBA5D9EAF695A9454"/>
  </w:style>
  <w:style w:type="paragraph" w:customStyle="1" w:styleId="35DD50B5C608475F8C786A539327FE95">
    <w:name w:val="35DD50B5C608475F8C786A539327FE95"/>
  </w:style>
  <w:style w:type="paragraph" w:customStyle="1" w:styleId="E31B14D4856B4533848D3BC52CA5BD921">
    <w:name w:val="E31B14D4856B4533848D3BC52CA5BD92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99329C4690B4289BC1AE009515F4A111">
    <w:name w:val="099329C4690B4289BC1AE009515F4A11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644693D47E4BC69E31F1854DCFE2D01">
    <w:name w:val="0E644693D47E4BC69E31F1854DCFE2D0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020BEB3953F4AF09449B823F190F24C1">
    <w:name w:val="2020BEB3953F4AF09449B823F190F24C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5D8FEB6D8B4F159E77EAAEBC208B331">
    <w:name w:val="2E5D8FEB6D8B4F159E77EAAEBC208B33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F9D32C5EEB14676877E344BD52D72B91">
    <w:name w:val="BF9D32C5EEB14676877E344BD52D72B9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D002714BF214B1787BC99A91553849A1">
    <w:name w:val="FD002714BF214B1787BC99A91553849A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29D499C00344C52A287972A4A5368AE1">
    <w:name w:val="529D499C00344C52A287972A4A5368AE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D93C024BC614EABBE708509EAF816F21">
    <w:name w:val="3D93C024BC614EABBE708509EAF816F2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3BDBF8DF8042E193B49B3EE522BBC41">
    <w:name w:val="8F3BDBF8DF8042E193B49B3EE522BBC4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892CB7A5497468A8EC66CDE8F4E23511">
    <w:name w:val="C892CB7A5497468A8EC66CDE8F4E2351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2B582E5928E4F36A05CA8CDA2CCADE61">
    <w:name w:val="12B582E5928E4F36A05CA8CDA2CCADE6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9DA4A319126F448AA44955F2C43456771">
    <w:name w:val="9DA4A319126F448AA44955F2C4345677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F66BB764E8B462BA93A28944940F0D11">
    <w:name w:val="3F66BB764E8B462BA93A28944940F0D1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B7E2EAE2A934BD2B128A05B26B473291">
    <w:name w:val="1B7E2EAE2A934BD2B128A05B26B47329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D2AF2154E8D4BC6A888D65E5BC660831">
    <w:name w:val="3D2AF2154E8D4BC6A888D65E5BC66083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267CA19FF714A2691AB25F827DF5D7F1">
    <w:name w:val="8267CA19FF714A2691AB25F827DF5D7F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FEC6B0659B2497486BF29374381B7151">
    <w:name w:val="DFEC6B0659B2497486BF29374381B715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540B1EF39EA41139415F5B6DE24C3611">
    <w:name w:val="2540B1EF39EA41139415F5B6DE24C361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FDBA42B922640DFAD2079E518DF142A1">
    <w:name w:val="8FDBA42B922640DFAD2079E518DF142A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1D0C31B471C43A4B5902874FB387C931">
    <w:name w:val="61D0C31B471C43A4B5902874FB387C93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84A9B2613DDA441A944A8C4192DA30A01">
    <w:name w:val="84A9B2613DDA441A944A8C4192DA30A0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45A5CF79F4074654A2CF02B11F71DBD51">
    <w:name w:val="45A5CF79F4074654A2CF02B11F71DBD5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E7B01F5E31A42F0896CB9E7301C234F1">
    <w:name w:val="0E7B01F5E31A42F0896CB9E7301C234F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5A2C5348D364F268E7F74AEDC01A9981">
    <w:name w:val="E5A2C5348D364F268E7F74AEDC01A998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DF8621787D64EC8BC3459203AA7E7A41">
    <w:name w:val="FDF8621787D64EC8BC3459203AA7E7A4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85C2B31456E406E8450DB2D931ABD7C1">
    <w:name w:val="D85C2B31456E406E8450DB2D931ABD7C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0FDAEE621934525B3CD7FE5E68EB5161">
    <w:name w:val="D0FDAEE621934525B3CD7FE5E68EB516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E54AA8A2C7E4E9889D0E691ED39653D1">
    <w:name w:val="2E54AA8A2C7E4E9889D0E691ED39653D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EA5430FE6B74EA3A3BD80489C42F67D1">
    <w:name w:val="CEA5430FE6B74EA3A3BD80489C42F67D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5739BC47D3844ABBBA5D9EAF695A94541">
    <w:name w:val="5739BC47D3844ABBBA5D9EAF695A9454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5DD50B5C608475F8C786A539327FE951">
    <w:name w:val="35DD50B5C608475F8C786A539327FE951"/>
    <w:rsid w:val="00731D0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3</cp:revision>
  <cp:lastPrinted>2019-07-22T07:33:00Z</cp:lastPrinted>
  <dcterms:created xsi:type="dcterms:W3CDTF">2019-07-24T05:33:00Z</dcterms:created>
  <dcterms:modified xsi:type="dcterms:W3CDTF">2019-07-24T05:41:00Z</dcterms:modified>
</cp:coreProperties>
</file>