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76644E">
      <w:pPr>
        <w:rPr>
          <w:rFonts w:ascii="Calibri" w:hAnsi="Calibri" w:cs="Calibri"/>
          <w:sz w:val="22"/>
        </w:rPr>
      </w:pPr>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D9014B4F97FD4055BC0B75D79F0196AB"/>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494275">
        <w:rPr>
          <w:rFonts w:ascii="Calibri" w:hAnsi="Calibri" w:cs="Calibri"/>
          <w:sz w:val="22"/>
        </w:rPr>
        <w:t xml:space="preserve"> </w:t>
      </w:r>
      <w:r w:rsidR="004E2DCE">
        <w:rPr>
          <w:rFonts w:ascii="Calibri" w:hAnsi="Calibri" w:cs="Calibri"/>
          <w:b/>
          <w:bCs/>
          <w:sz w:val="22"/>
        </w:rPr>
        <w:t>Innung des Kraftfahrzeuggewerbes Lahn-Dill.</w:t>
      </w:r>
      <w:bookmarkStart w:id="0" w:name="_GoBack"/>
      <w:bookmarkEnd w:id="0"/>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7857AE52043454D92467F8A2A0092E2"/>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270F7F22E8C44C29A602F5C821BEBBC6"/>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705E8A5D8694A7E9DD48B5CC3C25C7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F9CEF81280004BA1928AB0C310B6AC6D"/>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CC69F32501B0466B8A6B25413C7E2807"/>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3AFDAB3DE0AF460E98D6A7CC777B0369"/>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E99EB7E5579B424D953CFC4366AF947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CBADF4325C3479BA176249EDACEE9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B7E792F3D0940F9A86CB40ADD22A4B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E18A8737316426B8C2A077153CA23C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8404A0C05E1A4A84826776CF9949052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45A6BCEAF86D47F8B60839966E67ED5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9F4C723460ED41F9901F42220D8AD6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8A862578F4434919882DECFF8C69785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8A862578F4434919882DECFF8C69785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D9CADAA56DAF466D84AC3C774F048A25"/>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234A2A0A15CE4D17BC175BEA24A8E7F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51C68A97CF2D471BB641AFE8499BCA9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51C68A97CF2D471BB641AFE8499BCA9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CB53F18DB59B4DB4883C4658896CD7CB"/>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72FB685EA6BA45F8BA161D14C9A2FDBF"/>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proofErr w:type="spellStart"/>
      <w:r w:rsidRPr="00A8274B">
        <w:rPr>
          <w:rFonts w:asciiTheme="minorHAnsi" w:hAnsiTheme="minorHAnsi" w:cstheme="minorHAnsi"/>
          <w:sz w:val="22"/>
          <w:szCs w:val="22"/>
        </w:rPr>
        <w:t>Datum</w:t>
      </w:r>
      <w:proofErr w:type="spellEnd"/>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1C5D72545E14BC7AE30E44E298CFC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B75C847554A4E6B83E31B4A5577402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proofErr w:type="spellStart"/>
      <w:r w:rsidRPr="0076644E">
        <w:rPr>
          <w:rFonts w:ascii="Calibri" w:hAnsi="Calibri" w:cs="Calibri"/>
          <w:sz w:val="22"/>
        </w:rPr>
        <w:t>holung</w:t>
      </w:r>
      <w:proofErr w:type="spellEnd"/>
      <w:r w:rsidRPr="0076644E">
        <w:rPr>
          <w:rFonts w:ascii="Calibri" w:hAnsi="Calibri" w:cs="Calibri"/>
          <w:sz w:val="22"/>
        </w:rPr>
        <w:t xml:space="preserve">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A44F89" w:rsidP="0076644E">
      <w:pPr>
        <w:rPr>
          <w:rFonts w:ascii="Calibri" w:hAnsi="Calibri" w:cs="Calibri"/>
          <w:sz w:val="22"/>
        </w:rPr>
      </w:pPr>
      <w:sdt>
        <w:sdtPr>
          <w:rPr>
            <w:rFonts w:asciiTheme="minorHAnsi" w:hAnsiTheme="minorHAnsi" w:cstheme="minorHAnsi"/>
            <w:sz w:val="22"/>
            <w:szCs w:val="22"/>
          </w:rPr>
          <w:id w:val="917836552"/>
          <w:placeholder>
            <w:docPart w:val="1EB111C1A22F4152BD776B6FC9DD6C8D"/>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39FB8FCF0E5B474E9A18A4F95C5EF46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CA9B77BF43994D299B97956569EC35F8"/>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DF00E97C7DDE49DCA98F4395492E6BB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84F3B0403FE44BDCA97A581B298D037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4D518A70A3154C20828815771306118E"/>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F43B055729144BE99A725F3C9D85AE0"/>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49DB99E09153462EA09B30434E11144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98135CAD8E134B72B690C7447F5CCB2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A44F89"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8EB483ADDC064C809D4F05873950DBE9"/>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275" w:rsidRDefault="00494275" w:rsidP="0076644E">
      <w:r>
        <w:separator/>
      </w:r>
    </w:p>
  </w:endnote>
  <w:endnote w:type="continuationSeparator" w:id="0">
    <w:p w:rsidR="00494275" w:rsidRDefault="00494275"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275" w:rsidRDefault="00494275" w:rsidP="0076644E">
      <w:r>
        <w:separator/>
      </w:r>
    </w:p>
  </w:footnote>
  <w:footnote w:type="continuationSeparator" w:id="0">
    <w:p w:rsidR="00494275" w:rsidRDefault="00494275"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DCE" w:rsidRDefault="004E2DCE" w:rsidP="004E2DCE">
    <w:pPr>
      <w:pStyle w:val="Kopfzeile"/>
      <w:jc w:val="center"/>
      <w:rPr>
        <w:rFonts w:ascii="Calibri" w:hAnsi="Calibri" w:cs="Calibri"/>
        <w:color w:val="0068B4"/>
        <w:sz w:val="36"/>
        <w:szCs w:val="36"/>
      </w:rPr>
    </w:pPr>
  </w:p>
  <w:p w:rsidR="004E2DCE" w:rsidRPr="00C70B99" w:rsidRDefault="004E2DCE" w:rsidP="004E2DCE">
    <w:pPr>
      <w:pStyle w:val="Kopfzeile"/>
      <w:jc w:val="center"/>
      <w:rPr>
        <w:rFonts w:ascii="Calibri" w:hAnsi="Calibri" w:cs="Calibri"/>
        <w:color w:val="0068B4"/>
        <w:sz w:val="36"/>
        <w:szCs w:val="36"/>
      </w:rPr>
    </w:pPr>
    <w:r w:rsidRPr="00C70B99">
      <w:rPr>
        <w:rFonts w:ascii="Calibri" w:hAnsi="Calibri" w:cs="Calibri"/>
        <w:color w:val="0068B4"/>
        <w:sz w:val="36"/>
        <w:szCs w:val="36"/>
      </w:rPr>
      <w:t>Beitrittserklärung zur</w:t>
    </w:r>
  </w:p>
  <w:p w:rsidR="004E2DCE" w:rsidRPr="00C70B99" w:rsidRDefault="004E2DCE" w:rsidP="004E2DCE">
    <w:pPr>
      <w:pStyle w:val="Kopfzeile"/>
      <w:jc w:val="center"/>
      <w:rPr>
        <w:rFonts w:ascii="Calibri" w:hAnsi="Calibri" w:cs="Calibri"/>
        <w:color w:val="0068B4"/>
        <w:sz w:val="36"/>
        <w:szCs w:val="36"/>
      </w:rPr>
    </w:pPr>
    <w:r w:rsidRPr="00C70B99">
      <w:rPr>
        <w:rFonts w:ascii="Calibri" w:hAnsi="Calibri" w:cs="Calibri"/>
        <w:color w:val="0068B4"/>
        <w:sz w:val="36"/>
        <w:szCs w:val="36"/>
      </w:rPr>
      <w:t>Innung des Kraftfahrzeuggewerbes Lahn-Dill</w:t>
    </w:r>
    <w:r>
      <w:rPr>
        <w:noProof/>
      </w:rPr>
      <w:drawing>
        <wp:anchor distT="0" distB="0" distL="114300" distR="114300" simplePos="0" relativeHeight="251660288" behindDoc="0" locked="1" layoutInCell="1" allowOverlap="1">
          <wp:simplePos x="0" y="0"/>
          <wp:positionH relativeFrom="column">
            <wp:posOffset>5430520</wp:posOffset>
          </wp:positionH>
          <wp:positionV relativeFrom="page">
            <wp:posOffset>265430</wp:posOffset>
          </wp:positionV>
          <wp:extent cx="868045" cy="868045"/>
          <wp:effectExtent l="0" t="0" r="825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868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74B" w:rsidRPr="004E2DCE" w:rsidRDefault="00A8274B" w:rsidP="004E2D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ZvnTsPR/l9FjyQzhJQob113rHPsB0C98q1G3OgjuFKdHlALHYol+8D1dHFuD0n6QVBl8M20iCiMdpzPcfC0DiA==" w:salt="SxNryyHCEz7aF+rk1VcmnA=="/>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5"/>
    <w:rsid w:val="0007072D"/>
    <w:rsid w:val="0007261F"/>
    <w:rsid w:val="00095BBF"/>
    <w:rsid w:val="000D716A"/>
    <w:rsid w:val="000F2688"/>
    <w:rsid w:val="00133EE0"/>
    <w:rsid w:val="001A3865"/>
    <w:rsid w:val="001B26B6"/>
    <w:rsid w:val="002218AB"/>
    <w:rsid w:val="00277197"/>
    <w:rsid w:val="00384E78"/>
    <w:rsid w:val="00491462"/>
    <w:rsid w:val="00494275"/>
    <w:rsid w:val="004C17BF"/>
    <w:rsid w:val="004E2DCE"/>
    <w:rsid w:val="00514EE7"/>
    <w:rsid w:val="00544D96"/>
    <w:rsid w:val="005626F6"/>
    <w:rsid w:val="005B19C6"/>
    <w:rsid w:val="00655D91"/>
    <w:rsid w:val="006A7C33"/>
    <w:rsid w:val="007568A0"/>
    <w:rsid w:val="0076644E"/>
    <w:rsid w:val="00864AAF"/>
    <w:rsid w:val="00A44F89"/>
    <w:rsid w:val="00A8274B"/>
    <w:rsid w:val="00A91C88"/>
    <w:rsid w:val="00B02971"/>
    <w:rsid w:val="00B36670"/>
    <w:rsid w:val="00BB2A55"/>
    <w:rsid w:val="00C67BC5"/>
    <w:rsid w:val="00C83282"/>
    <w:rsid w:val="00D96876"/>
    <w:rsid w:val="00DF6694"/>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89D40B"/>
  <w15:chartTrackingRefBased/>
  <w15:docId w15:val="{659D862F-1AA4-4E42-B204-FF535B06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14B4F97FD4055BC0B75D79F0196AB"/>
        <w:category>
          <w:name w:val="Allgemein"/>
          <w:gallery w:val="placeholder"/>
        </w:category>
        <w:types>
          <w:type w:val="bbPlcHdr"/>
        </w:types>
        <w:behaviors>
          <w:behavior w:val="content"/>
        </w:behaviors>
        <w:guid w:val="{D5D70748-9F3A-4709-870D-09562F56C80B}"/>
      </w:docPartPr>
      <w:docPartBody>
        <w:p w:rsidR="00000000" w:rsidRDefault="00326F22">
          <w:pPr>
            <w:pStyle w:val="D9014B4F97FD4055BC0B75D79F0196AB"/>
          </w:pPr>
          <w:r w:rsidRPr="001D6042">
            <w:rPr>
              <w:rStyle w:val="Platzhaltertext"/>
            </w:rPr>
            <w:t>Klicken Sie</w:t>
          </w:r>
          <w:r>
            <w:rPr>
              <w:rStyle w:val="Platzhaltertext"/>
            </w:rPr>
            <w:t xml:space="preserve"> hier</w:t>
          </w:r>
        </w:p>
      </w:docPartBody>
    </w:docPart>
    <w:docPart>
      <w:docPartPr>
        <w:name w:val="97857AE52043454D92467F8A2A0092E2"/>
        <w:category>
          <w:name w:val="Allgemein"/>
          <w:gallery w:val="placeholder"/>
        </w:category>
        <w:types>
          <w:type w:val="bbPlcHdr"/>
        </w:types>
        <w:behaviors>
          <w:behavior w:val="content"/>
        </w:behaviors>
        <w:guid w:val="{AFF29DAC-F6EC-4D2C-BC7E-827DA976456D}"/>
      </w:docPartPr>
      <w:docPartBody>
        <w:p w:rsidR="00000000" w:rsidRDefault="00326F22">
          <w:pPr>
            <w:pStyle w:val="97857AE52043454D92467F8A2A0092E2"/>
          </w:pPr>
          <w:r w:rsidRPr="0007261F">
            <w:rPr>
              <w:rStyle w:val="Platzhaltertext"/>
              <w:rFonts w:cstheme="minorHAnsi"/>
            </w:rPr>
            <w:t>Klicken oder tippen Sie hier, um Text einzugeben.</w:t>
          </w:r>
        </w:p>
      </w:docPartBody>
    </w:docPart>
    <w:docPart>
      <w:docPartPr>
        <w:name w:val="270F7F22E8C44C29A602F5C821BEBBC6"/>
        <w:category>
          <w:name w:val="Allgemein"/>
          <w:gallery w:val="placeholder"/>
        </w:category>
        <w:types>
          <w:type w:val="bbPlcHdr"/>
        </w:types>
        <w:behaviors>
          <w:behavior w:val="content"/>
        </w:behaviors>
        <w:guid w:val="{11417049-7800-4702-AADF-CC6839EBA62C}"/>
      </w:docPartPr>
      <w:docPartBody>
        <w:p w:rsidR="00000000" w:rsidRDefault="00326F22">
          <w:pPr>
            <w:pStyle w:val="270F7F22E8C44C29A602F5C821BEBBC6"/>
          </w:pPr>
          <w:r w:rsidRPr="00A8274B">
            <w:rPr>
              <w:rStyle w:val="Platzhaltertext"/>
              <w:rFonts w:cstheme="minorHAnsi"/>
            </w:rPr>
            <w:t>Klicken oder tippen Sie hier, um Text einzugeben.</w:t>
          </w:r>
        </w:p>
      </w:docPartBody>
    </w:docPart>
    <w:docPart>
      <w:docPartPr>
        <w:name w:val="F705E8A5D8694A7E9DD48B5CC3C25C72"/>
        <w:category>
          <w:name w:val="Allgemein"/>
          <w:gallery w:val="placeholder"/>
        </w:category>
        <w:types>
          <w:type w:val="bbPlcHdr"/>
        </w:types>
        <w:behaviors>
          <w:behavior w:val="content"/>
        </w:behaviors>
        <w:guid w:val="{B83BE7D4-637D-4236-A5BD-B06512ADAD75}"/>
      </w:docPartPr>
      <w:docPartBody>
        <w:p w:rsidR="00000000" w:rsidRDefault="00326F22">
          <w:pPr>
            <w:pStyle w:val="F705E8A5D8694A7E9DD48B5CC3C25C72"/>
          </w:pPr>
          <w:r w:rsidRPr="00A8274B">
            <w:rPr>
              <w:rStyle w:val="Platzhaltertext"/>
              <w:rFonts w:cstheme="minorHAnsi"/>
            </w:rPr>
            <w:t>Klicken oder tippen Sie hier, um Text einzugeben.</w:t>
          </w:r>
        </w:p>
      </w:docPartBody>
    </w:docPart>
    <w:docPart>
      <w:docPartPr>
        <w:name w:val="F9CEF81280004BA1928AB0C310B6AC6D"/>
        <w:category>
          <w:name w:val="Allgemein"/>
          <w:gallery w:val="placeholder"/>
        </w:category>
        <w:types>
          <w:type w:val="bbPlcHdr"/>
        </w:types>
        <w:behaviors>
          <w:behavior w:val="content"/>
        </w:behaviors>
        <w:guid w:val="{D1690112-2576-4599-AA40-28E1785A9FD5}"/>
      </w:docPartPr>
      <w:docPartBody>
        <w:p w:rsidR="00000000" w:rsidRDefault="00326F22">
          <w:pPr>
            <w:pStyle w:val="F9CEF81280004BA1928AB0C310B6AC6D"/>
          </w:pPr>
          <w:r w:rsidRPr="00A8274B">
            <w:rPr>
              <w:rStyle w:val="Platzhaltertext"/>
              <w:rFonts w:cstheme="minorHAnsi"/>
            </w:rPr>
            <w:t>Klicken Sie hier</w:t>
          </w:r>
          <w:r>
            <w:rPr>
              <w:rStyle w:val="Platzhaltertext"/>
              <w:rFonts w:cstheme="minorHAnsi"/>
            </w:rPr>
            <w:t xml:space="preserve">          </w:t>
          </w:r>
        </w:p>
      </w:docPartBody>
    </w:docPart>
    <w:docPart>
      <w:docPartPr>
        <w:name w:val="CC69F32501B0466B8A6B25413C7E2807"/>
        <w:category>
          <w:name w:val="Allgemein"/>
          <w:gallery w:val="placeholder"/>
        </w:category>
        <w:types>
          <w:type w:val="bbPlcHdr"/>
        </w:types>
        <w:behaviors>
          <w:behavior w:val="content"/>
        </w:behaviors>
        <w:guid w:val="{4BBDC055-783B-4CE0-A8DE-691D7803B605}"/>
      </w:docPartPr>
      <w:docPartBody>
        <w:p w:rsidR="00000000" w:rsidRDefault="00326F22">
          <w:pPr>
            <w:pStyle w:val="CC69F32501B0466B8A6B25413C7E2807"/>
          </w:pPr>
          <w:r w:rsidRPr="00A8274B">
            <w:rPr>
              <w:rStyle w:val="Platzhaltertext"/>
              <w:rFonts w:cstheme="minorHAnsi"/>
            </w:rPr>
            <w:t xml:space="preserve">Klicken hier </w:t>
          </w:r>
          <w:r>
            <w:rPr>
              <w:rStyle w:val="Platzhaltertext"/>
              <w:rFonts w:cstheme="minorHAnsi"/>
            </w:rPr>
            <w:t xml:space="preserve">        </w:t>
          </w:r>
        </w:p>
      </w:docPartBody>
    </w:docPart>
    <w:docPart>
      <w:docPartPr>
        <w:name w:val="3AFDAB3DE0AF460E98D6A7CC777B0369"/>
        <w:category>
          <w:name w:val="Allgemein"/>
          <w:gallery w:val="placeholder"/>
        </w:category>
        <w:types>
          <w:type w:val="bbPlcHdr"/>
        </w:types>
        <w:behaviors>
          <w:behavior w:val="content"/>
        </w:behaviors>
        <w:guid w:val="{F5874E83-A45C-4E33-9CB0-A66B482C0DC8}"/>
      </w:docPartPr>
      <w:docPartBody>
        <w:p w:rsidR="00000000" w:rsidRDefault="00326F22">
          <w:pPr>
            <w:pStyle w:val="3AFDAB3DE0AF460E98D6A7CC777B0369"/>
          </w:pPr>
          <w:r w:rsidRPr="00A8274B">
            <w:rPr>
              <w:rStyle w:val="Platzhaltertext"/>
              <w:rFonts w:cstheme="minorHAnsi"/>
            </w:rPr>
            <w:t>Klicken oder tippen Sie hier, um Text einzugeben.</w:t>
          </w:r>
        </w:p>
      </w:docPartBody>
    </w:docPart>
    <w:docPart>
      <w:docPartPr>
        <w:name w:val="E99EB7E5579B424D953CFC4366AF947C"/>
        <w:category>
          <w:name w:val="Allgemein"/>
          <w:gallery w:val="placeholder"/>
        </w:category>
        <w:types>
          <w:type w:val="bbPlcHdr"/>
        </w:types>
        <w:behaviors>
          <w:behavior w:val="content"/>
        </w:behaviors>
        <w:guid w:val="{392E07B3-B438-4884-A451-0CF153109237}"/>
      </w:docPartPr>
      <w:docPartBody>
        <w:p w:rsidR="00000000" w:rsidRDefault="00326F22">
          <w:pPr>
            <w:pStyle w:val="E99EB7E5579B424D953CFC4366AF947C"/>
          </w:pPr>
          <w:r w:rsidRPr="00A8274B">
            <w:rPr>
              <w:rStyle w:val="Platzhaltertext"/>
              <w:rFonts w:cstheme="minorHAnsi"/>
            </w:rPr>
            <w:t>Klicken oder tippen Sie hier, um Text einzugeben.</w:t>
          </w:r>
        </w:p>
      </w:docPartBody>
    </w:docPart>
    <w:docPart>
      <w:docPartPr>
        <w:name w:val="2CBADF4325C3479BA176249EDACEE9B0"/>
        <w:category>
          <w:name w:val="Allgemein"/>
          <w:gallery w:val="placeholder"/>
        </w:category>
        <w:types>
          <w:type w:val="bbPlcHdr"/>
        </w:types>
        <w:behaviors>
          <w:behavior w:val="content"/>
        </w:behaviors>
        <w:guid w:val="{36DDF8F9-10CA-4898-A348-0ECB4C010888}"/>
      </w:docPartPr>
      <w:docPartBody>
        <w:p w:rsidR="00000000" w:rsidRDefault="00326F22">
          <w:pPr>
            <w:pStyle w:val="2CBADF4325C3479BA176249EDACEE9B0"/>
          </w:pPr>
          <w:r w:rsidRPr="00A8274B">
            <w:rPr>
              <w:rStyle w:val="Platzhaltertext"/>
              <w:rFonts w:cstheme="minorHAnsi"/>
            </w:rPr>
            <w:t>Klicken oder tippen Sie hier, um Text einzugeben.</w:t>
          </w:r>
        </w:p>
      </w:docPartBody>
    </w:docPart>
    <w:docPart>
      <w:docPartPr>
        <w:name w:val="DB7E792F3D0940F9A86CB40ADD22A4B5"/>
        <w:category>
          <w:name w:val="Allgemein"/>
          <w:gallery w:val="placeholder"/>
        </w:category>
        <w:types>
          <w:type w:val="bbPlcHdr"/>
        </w:types>
        <w:behaviors>
          <w:behavior w:val="content"/>
        </w:behaviors>
        <w:guid w:val="{240C363B-608F-448D-8453-0111E44F888E}"/>
      </w:docPartPr>
      <w:docPartBody>
        <w:p w:rsidR="00000000" w:rsidRDefault="00326F22">
          <w:pPr>
            <w:pStyle w:val="DB7E792F3D0940F9A86CB40ADD22A4B5"/>
          </w:pPr>
          <w:r w:rsidRPr="00A8274B">
            <w:rPr>
              <w:rStyle w:val="Platzhaltertext"/>
              <w:rFonts w:cstheme="minorHAnsi"/>
            </w:rPr>
            <w:t>Klicken oder tippen Sie hier, um Text einzugeben.</w:t>
          </w:r>
        </w:p>
      </w:docPartBody>
    </w:docPart>
    <w:docPart>
      <w:docPartPr>
        <w:name w:val="CE18A8737316426B8C2A077153CA23C9"/>
        <w:category>
          <w:name w:val="Allgemein"/>
          <w:gallery w:val="placeholder"/>
        </w:category>
        <w:types>
          <w:type w:val="bbPlcHdr"/>
        </w:types>
        <w:behaviors>
          <w:behavior w:val="content"/>
        </w:behaviors>
        <w:guid w:val="{A1049FAB-9AE4-4265-815B-E2F87292C0D5}"/>
      </w:docPartPr>
      <w:docPartBody>
        <w:p w:rsidR="00000000" w:rsidRDefault="00326F22">
          <w:pPr>
            <w:pStyle w:val="CE18A8737316426B8C2A077153CA23C9"/>
          </w:pPr>
          <w:r w:rsidRPr="00A8274B">
            <w:rPr>
              <w:rStyle w:val="Platzhaltertext"/>
              <w:rFonts w:cstheme="minorHAnsi"/>
            </w:rPr>
            <w:t>Klicken Sie hier</w:t>
          </w:r>
          <w:r>
            <w:rPr>
              <w:rStyle w:val="Platzhaltertext"/>
              <w:rFonts w:cstheme="minorHAnsi"/>
            </w:rPr>
            <w:t xml:space="preserve">         </w:t>
          </w:r>
        </w:p>
      </w:docPartBody>
    </w:docPart>
    <w:docPart>
      <w:docPartPr>
        <w:name w:val="8404A0C05E1A4A84826776CF99490527"/>
        <w:category>
          <w:name w:val="Allgemein"/>
          <w:gallery w:val="placeholder"/>
        </w:category>
        <w:types>
          <w:type w:val="bbPlcHdr"/>
        </w:types>
        <w:behaviors>
          <w:behavior w:val="content"/>
        </w:behaviors>
        <w:guid w:val="{50BE3DAC-AD4A-4FC7-82C3-BC9D4FD8580A}"/>
      </w:docPartPr>
      <w:docPartBody>
        <w:p w:rsidR="00000000" w:rsidRDefault="00326F22">
          <w:pPr>
            <w:pStyle w:val="8404A0C05E1A4A84826776CF99490527"/>
          </w:pPr>
          <w:r w:rsidRPr="00A8274B">
            <w:rPr>
              <w:rStyle w:val="Platzhaltertext"/>
              <w:rFonts w:cstheme="minorHAnsi"/>
            </w:rPr>
            <w:t>Klicken Sie hier.</w:t>
          </w:r>
          <w:r>
            <w:rPr>
              <w:rStyle w:val="Platzhaltertext"/>
              <w:rFonts w:cstheme="minorHAnsi"/>
            </w:rPr>
            <w:t xml:space="preserve">    </w:t>
          </w:r>
        </w:p>
      </w:docPartBody>
    </w:docPart>
    <w:docPart>
      <w:docPartPr>
        <w:name w:val="45A6BCEAF86D47F8B60839966E67ED53"/>
        <w:category>
          <w:name w:val="Allgemein"/>
          <w:gallery w:val="placeholder"/>
        </w:category>
        <w:types>
          <w:type w:val="bbPlcHdr"/>
        </w:types>
        <w:behaviors>
          <w:behavior w:val="content"/>
        </w:behaviors>
        <w:guid w:val="{EC776FE6-B1A1-4F0B-B7D1-980A4F41F860}"/>
      </w:docPartPr>
      <w:docPartBody>
        <w:p w:rsidR="00000000" w:rsidRDefault="00326F22">
          <w:pPr>
            <w:pStyle w:val="45A6BCEAF86D47F8B60839966E67ED53"/>
          </w:pPr>
          <w:r w:rsidRPr="00A8274B">
            <w:rPr>
              <w:rStyle w:val="Platzhaltertext"/>
              <w:rFonts w:cstheme="minorHAnsi"/>
            </w:rPr>
            <w:t>Klicken oder tippen Sie hier, um Text einzugeben.</w:t>
          </w:r>
        </w:p>
      </w:docPartBody>
    </w:docPart>
    <w:docPart>
      <w:docPartPr>
        <w:name w:val="9F4C723460ED41F9901F42220D8AD65B"/>
        <w:category>
          <w:name w:val="Allgemein"/>
          <w:gallery w:val="placeholder"/>
        </w:category>
        <w:types>
          <w:type w:val="bbPlcHdr"/>
        </w:types>
        <w:behaviors>
          <w:behavior w:val="content"/>
        </w:behaviors>
        <w:guid w:val="{65BFE162-61CF-47EA-A1D7-97258158D83C}"/>
      </w:docPartPr>
      <w:docPartBody>
        <w:p w:rsidR="00000000" w:rsidRDefault="00326F22">
          <w:pPr>
            <w:pStyle w:val="9F4C723460ED41F9901F42220D8AD65B"/>
          </w:pPr>
          <w:r w:rsidRPr="00A8274B">
            <w:rPr>
              <w:rStyle w:val="Platzhaltertext"/>
              <w:rFonts w:cstheme="minorHAnsi"/>
            </w:rPr>
            <w:t>Klicken oder tippen Sie hier, um Text einzugeben.</w:t>
          </w:r>
        </w:p>
      </w:docPartBody>
    </w:docPart>
    <w:docPart>
      <w:docPartPr>
        <w:name w:val="8A862578F4434919882DECFF8C697854"/>
        <w:category>
          <w:name w:val="Allgemein"/>
          <w:gallery w:val="placeholder"/>
        </w:category>
        <w:types>
          <w:type w:val="bbPlcHdr"/>
        </w:types>
        <w:behaviors>
          <w:behavior w:val="content"/>
        </w:behaviors>
        <w:guid w:val="{4D9148D3-6338-4A56-A1E9-F09DA665309A}"/>
      </w:docPartPr>
      <w:docPartBody>
        <w:p w:rsidR="00000000" w:rsidRDefault="00326F22">
          <w:pPr>
            <w:pStyle w:val="8A862578F4434919882DECFF8C697854"/>
          </w:pPr>
          <w:r w:rsidRPr="00A8274B">
            <w:rPr>
              <w:rStyle w:val="Platzhaltertext"/>
              <w:rFonts w:cstheme="minorHAnsi"/>
            </w:rPr>
            <w:t>Klicken Sie hier</w:t>
          </w:r>
          <w:r>
            <w:rPr>
              <w:rStyle w:val="Platzhaltertext"/>
              <w:rFonts w:cstheme="minorHAnsi"/>
            </w:rPr>
            <w:t xml:space="preserve">         </w:t>
          </w:r>
        </w:p>
      </w:docPartBody>
    </w:docPart>
    <w:docPart>
      <w:docPartPr>
        <w:name w:val="D9CADAA56DAF466D84AC3C774F048A25"/>
        <w:category>
          <w:name w:val="Allgemein"/>
          <w:gallery w:val="placeholder"/>
        </w:category>
        <w:types>
          <w:type w:val="bbPlcHdr"/>
        </w:types>
        <w:behaviors>
          <w:behavior w:val="content"/>
        </w:behaviors>
        <w:guid w:val="{2AEC4378-3335-4719-A0CD-FCCBF133AB81}"/>
      </w:docPartPr>
      <w:docPartBody>
        <w:p w:rsidR="00000000" w:rsidRDefault="00326F22">
          <w:pPr>
            <w:pStyle w:val="D9CADAA56DAF466D84AC3C774F048A25"/>
          </w:pPr>
          <w:r w:rsidRPr="00A8274B">
            <w:rPr>
              <w:rStyle w:val="Platzhaltertext"/>
              <w:rFonts w:cstheme="minorHAnsi"/>
            </w:rPr>
            <w:t>Klicken oder tippen Sie hier, um Text einzugeben.</w:t>
          </w:r>
        </w:p>
      </w:docPartBody>
    </w:docPart>
    <w:docPart>
      <w:docPartPr>
        <w:name w:val="234A2A0A15CE4D17BC175BEA24A8E7F0"/>
        <w:category>
          <w:name w:val="Allgemein"/>
          <w:gallery w:val="placeholder"/>
        </w:category>
        <w:types>
          <w:type w:val="bbPlcHdr"/>
        </w:types>
        <w:behaviors>
          <w:behavior w:val="content"/>
        </w:behaviors>
        <w:guid w:val="{458FB5B7-97C4-4660-BBBA-22157A0DDA91}"/>
      </w:docPartPr>
      <w:docPartBody>
        <w:p w:rsidR="00000000" w:rsidRDefault="00326F22">
          <w:pPr>
            <w:pStyle w:val="234A2A0A15CE4D17BC175BEA24A8E7F0"/>
          </w:pPr>
          <w:r w:rsidRPr="00A8274B">
            <w:rPr>
              <w:rStyle w:val="Platzhaltertext"/>
              <w:rFonts w:cstheme="minorHAnsi"/>
            </w:rPr>
            <w:t>Klicken oder tippen Sie hier, um Text einzugeben.</w:t>
          </w:r>
        </w:p>
      </w:docPartBody>
    </w:docPart>
    <w:docPart>
      <w:docPartPr>
        <w:name w:val="51C68A97CF2D471BB641AFE8499BCA9F"/>
        <w:category>
          <w:name w:val="Allgemein"/>
          <w:gallery w:val="placeholder"/>
        </w:category>
        <w:types>
          <w:type w:val="bbPlcHdr"/>
        </w:types>
        <w:behaviors>
          <w:behavior w:val="content"/>
        </w:behaviors>
        <w:guid w:val="{81E5E404-EE80-402C-996F-BCD1A2740878}"/>
      </w:docPartPr>
      <w:docPartBody>
        <w:p w:rsidR="00000000" w:rsidRDefault="00326F22">
          <w:pPr>
            <w:pStyle w:val="51C68A97CF2D471BB641AFE8499BCA9F"/>
          </w:pPr>
          <w:r w:rsidRPr="00A8274B">
            <w:rPr>
              <w:rStyle w:val="Platzhaltertext"/>
              <w:rFonts w:cstheme="minorHAnsi"/>
            </w:rPr>
            <w:t>Klicken Sie hier</w:t>
          </w:r>
          <w:r>
            <w:rPr>
              <w:rStyle w:val="Platzhaltertext"/>
              <w:rFonts w:cstheme="minorHAnsi"/>
            </w:rPr>
            <w:t xml:space="preserve">        </w:t>
          </w:r>
        </w:p>
      </w:docPartBody>
    </w:docPart>
    <w:docPart>
      <w:docPartPr>
        <w:name w:val="CB53F18DB59B4DB4883C4658896CD7CB"/>
        <w:category>
          <w:name w:val="Allgemein"/>
          <w:gallery w:val="placeholder"/>
        </w:category>
        <w:types>
          <w:type w:val="bbPlcHdr"/>
        </w:types>
        <w:behaviors>
          <w:behavior w:val="content"/>
        </w:behaviors>
        <w:guid w:val="{7D9BE90B-7544-41EB-AC1A-58C7A34D0D51}"/>
      </w:docPartPr>
      <w:docPartBody>
        <w:p w:rsidR="00000000" w:rsidRDefault="00326F22">
          <w:pPr>
            <w:pStyle w:val="CB53F18DB59B4DB4883C4658896CD7CB"/>
          </w:pPr>
          <w:r w:rsidRPr="00A8274B">
            <w:rPr>
              <w:rStyle w:val="Platzhaltertext"/>
              <w:rFonts w:cstheme="minorHAnsi"/>
            </w:rPr>
            <w:t>Klicken Sie hier</w:t>
          </w:r>
        </w:p>
      </w:docPartBody>
    </w:docPart>
    <w:docPart>
      <w:docPartPr>
        <w:name w:val="72FB685EA6BA45F8BA161D14C9A2FDBF"/>
        <w:category>
          <w:name w:val="Allgemein"/>
          <w:gallery w:val="placeholder"/>
        </w:category>
        <w:types>
          <w:type w:val="bbPlcHdr"/>
        </w:types>
        <w:behaviors>
          <w:behavior w:val="content"/>
        </w:behaviors>
        <w:guid w:val="{79A6B1D5-29B5-488D-A689-75B6F53756D4}"/>
      </w:docPartPr>
      <w:docPartBody>
        <w:p w:rsidR="00000000" w:rsidRDefault="00326F22">
          <w:pPr>
            <w:pStyle w:val="72FB685EA6BA45F8BA161D14C9A2FDBF"/>
          </w:pPr>
          <w:r w:rsidRPr="00A8274B">
            <w:rPr>
              <w:rStyle w:val="Platzhaltertext"/>
              <w:rFonts w:cstheme="minorHAnsi"/>
            </w:rPr>
            <w:t>Klicken Sie hier</w:t>
          </w:r>
        </w:p>
      </w:docPartBody>
    </w:docPart>
    <w:docPart>
      <w:docPartPr>
        <w:name w:val="E1C5D72545E14BC7AE30E44E298CFC3B"/>
        <w:category>
          <w:name w:val="Allgemein"/>
          <w:gallery w:val="placeholder"/>
        </w:category>
        <w:types>
          <w:type w:val="bbPlcHdr"/>
        </w:types>
        <w:behaviors>
          <w:behavior w:val="content"/>
        </w:behaviors>
        <w:guid w:val="{24FAE24F-3985-4835-886E-FD9B8F3E32DB}"/>
      </w:docPartPr>
      <w:docPartBody>
        <w:p w:rsidR="00000000" w:rsidRDefault="00326F22">
          <w:pPr>
            <w:pStyle w:val="E1C5D72545E14BC7AE30E44E298CFC3B"/>
          </w:pPr>
          <w:r w:rsidRPr="00A8274B">
            <w:rPr>
              <w:rStyle w:val="Platzhaltertext"/>
              <w:rFonts w:cstheme="minorHAnsi"/>
            </w:rPr>
            <w:t>Klicken oder tippen Sie hier, um Text einzugeben.</w:t>
          </w:r>
        </w:p>
      </w:docPartBody>
    </w:docPart>
    <w:docPart>
      <w:docPartPr>
        <w:name w:val="8B75C847554A4E6B83E31B4A5577402E"/>
        <w:category>
          <w:name w:val="Allgemein"/>
          <w:gallery w:val="placeholder"/>
        </w:category>
        <w:types>
          <w:type w:val="bbPlcHdr"/>
        </w:types>
        <w:behaviors>
          <w:behavior w:val="content"/>
        </w:behaviors>
        <w:guid w:val="{4523EB98-B67D-4DA9-A249-4D068C7D3F2A}"/>
      </w:docPartPr>
      <w:docPartBody>
        <w:p w:rsidR="00000000" w:rsidRDefault="00326F22">
          <w:pPr>
            <w:pStyle w:val="8B75C847554A4E6B83E31B4A5577402E"/>
          </w:pPr>
          <w:r w:rsidRPr="00A8274B">
            <w:rPr>
              <w:rStyle w:val="Platzhaltertext"/>
              <w:rFonts w:cstheme="minorHAnsi"/>
            </w:rPr>
            <w:t>Klicken oder tippen Sie hier, um Text einzugeben.</w:t>
          </w:r>
        </w:p>
      </w:docPartBody>
    </w:docPart>
    <w:docPart>
      <w:docPartPr>
        <w:name w:val="1EB111C1A22F4152BD776B6FC9DD6C8D"/>
        <w:category>
          <w:name w:val="Allgemein"/>
          <w:gallery w:val="placeholder"/>
        </w:category>
        <w:types>
          <w:type w:val="bbPlcHdr"/>
        </w:types>
        <w:behaviors>
          <w:behavior w:val="content"/>
        </w:behaviors>
        <w:guid w:val="{F3044D0D-0579-4703-BFD9-A44F49188158}"/>
      </w:docPartPr>
      <w:docPartBody>
        <w:p w:rsidR="00000000" w:rsidRDefault="00326F22">
          <w:pPr>
            <w:pStyle w:val="1EB111C1A22F4152BD776B6FC9DD6C8D"/>
          </w:pPr>
          <w:r w:rsidRPr="00133EE0">
            <w:rPr>
              <w:rStyle w:val="Platzhaltertext"/>
              <w:rFonts w:cstheme="minorHAnsi"/>
            </w:rPr>
            <w:t>Klicken Sie hier</w:t>
          </w:r>
        </w:p>
      </w:docPartBody>
    </w:docPart>
    <w:docPart>
      <w:docPartPr>
        <w:name w:val="39FB8FCF0E5B474E9A18A4F95C5EF46B"/>
        <w:category>
          <w:name w:val="Allgemein"/>
          <w:gallery w:val="placeholder"/>
        </w:category>
        <w:types>
          <w:type w:val="bbPlcHdr"/>
        </w:types>
        <w:behaviors>
          <w:behavior w:val="content"/>
        </w:behaviors>
        <w:guid w:val="{2E0B29F2-1FE3-4475-8167-3B677188FDDC}"/>
      </w:docPartPr>
      <w:docPartBody>
        <w:p w:rsidR="00000000" w:rsidRDefault="00326F22">
          <w:pPr>
            <w:pStyle w:val="39FB8FCF0E5B474E9A18A4F95C5EF46B"/>
          </w:pPr>
          <w:r w:rsidRPr="001D6042">
            <w:rPr>
              <w:rStyle w:val="Platzhaltertext"/>
            </w:rPr>
            <w:t>Klicken oder tippen Sie hier, um Text einzugeben.</w:t>
          </w:r>
        </w:p>
      </w:docPartBody>
    </w:docPart>
    <w:docPart>
      <w:docPartPr>
        <w:name w:val="CA9B77BF43994D299B97956569EC35F8"/>
        <w:category>
          <w:name w:val="Allgemein"/>
          <w:gallery w:val="placeholder"/>
        </w:category>
        <w:types>
          <w:type w:val="bbPlcHdr"/>
        </w:types>
        <w:behaviors>
          <w:behavior w:val="content"/>
        </w:behaviors>
        <w:guid w:val="{F39B1E2F-F4D3-407D-AA91-0B9CF3608F64}"/>
      </w:docPartPr>
      <w:docPartBody>
        <w:p w:rsidR="00000000" w:rsidRDefault="00326F22">
          <w:pPr>
            <w:pStyle w:val="CA9B77BF43994D299B97956569EC35F8"/>
          </w:pPr>
          <w:r w:rsidRPr="001D6042">
            <w:rPr>
              <w:rStyle w:val="Platzhaltertext"/>
            </w:rPr>
            <w:t>Klicken oder tippen Sie hier, um Text einzugeben.</w:t>
          </w:r>
        </w:p>
      </w:docPartBody>
    </w:docPart>
    <w:docPart>
      <w:docPartPr>
        <w:name w:val="DF00E97C7DDE49DCA98F4395492E6BB1"/>
        <w:category>
          <w:name w:val="Allgemein"/>
          <w:gallery w:val="placeholder"/>
        </w:category>
        <w:types>
          <w:type w:val="bbPlcHdr"/>
        </w:types>
        <w:behaviors>
          <w:behavior w:val="content"/>
        </w:behaviors>
        <w:guid w:val="{AA2813EA-C213-4A76-A58B-F19C4A10A3DA}"/>
      </w:docPartPr>
      <w:docPartBody>
        <w:p w:rsidR="00000000" w:rsidRDefault="00326F22">
          <w:pPr>
            <w:pStyle w:val="DF00E97C7DDE49DCA98F4395492E6BB1"/>
          </w:pPr>
          <w:r w:rsidRPr="001D6042">
            <w:rPr>
              <w:rStyle w:val="Platzhaltertext"/>
            </w:rPr>
            <w:t>Klicken oder tippen Sie hier, um Text einzugeben.</w:t>
          </w:r>
        </w:p>
      </w:docPartBody>
    </w:docPart>
    <w:docPart>
      <w:docPartPr>
        <w:name w:val="84F3B0403FE44BDCA97A581B298D0371"/>
        <w:category>
          <w:name w:val="Allgemein"/>
          <w:gallery w:val="placeholder"/>
        </w:category>
        <w:types>
          <w:type w:val="bbPlcHdr"/>
        </w:types>
        <w:behaviors>
          <w:behavior w:val="content"/>
        </w:behaviors>
        <w:guid w:val="{E8F19777-BA7C-458F-9F93-B9924681CFA1}"/>
      </w:docPartPr>
      <w:docPartBody>
        <w:p w:rsidR="00000000" w:rsidRDefault="00326F22">
          <w:pPr>
            <w:pStyle w:val="84F3B0403FE44BDCA97A581B298D0371"/>
          </w:pPr>
          <w:r w:rsidRPr="001D6042">
            <w:rPr>
              <w:rStyle w:val="Platzhaltertext"/>
            </w:rPr>
            <w:t>Klicken oder tippen Sie hier, um Text einzugeben.</w:t>
          </w:r>
        </w:p>
      </w:docPartBody>
    </w:docPart>
    <w:docPart>
      <w:docPartPr>
        <w:name w:val="4D518A70A3154C20828815771306118E"/>
        <w:category>
          <w:name w:val="Allgemein"/>
          <w:gallery w:val="placeholder"/>
        </w:category>
        <w:types>
          <w:type w:val="bbPlcHdr"/>
        </w:types>
        <w:behaviors>
          <w:behavior w:val="content"/>
        </w:behaviors>
        <w:guid w:val="{02F21017-96E3-452F-8551-AFD570DBEB6C}"/>
      </w:docPartPr>
      <w:docPartBody>
        <w:p w:rsidR="00000000" w:rsidRDefault="00326F22">
          <w:pPr>
            <w:pStyle w:val="4D518A70A3154C20828815771306118E"/>
          </w:pPr>
          <w:r w:rsidRPr="001D6042">
            <w:rPr>
              <w:rStyle w:val="Platzhaltertext"/>
            </w:rPr>
            <w:t>Klicken oder tippen Sie hier, um Text einzugeben.</w:t>
          </w:r>
        </w:p>
      </w:docPartBody>
    </w:docPart>
    <w:docPart>
      <w:docPartPr>
        <w:name w:val="2F43B055729144BE99A725F3C9D85AE0"/>
        <w:category>
          <w:name w:val="Allgemein"/>
          <w:gallery w:val="placeholder"/>
        </w:category>
        <w:types>
          <w:type w:val="bbPlcHdr"/>
        </w:types>
        <w:behaviors>
          <w:behavior w:val="content"/>
        </w:behaviors>
        <w:guid w:val="{C43A538D-579E-4B3B-A3E3-8397DB86B393}"/>
      </w:docPartPr>
      <w:docPartBody>
        <w:p w:rsidR="00000000" w:rsidRDefault="00326F22">
          <w:pPr>
            <w:pStyle w:val="2F43B055729144BE99A725F3C9D85AE0"/>
          </w:pPr>
          <w:r w:rsidRPr="001D6042">
            <w:rPr>
              <w:rStyle w:val="Platzhaltertext"/>
            </w:rPr>
            <w:t>Klicken oder tippen Sie hier, um Text einzugeben.</w:t>
          </w:r>
        </w:p>
      </w:docPartBody>
    </w:docPart>
    <w:docPart>
      <w:docPartPr>
        <w:name w:val="49DB99E09153462EA09B30434E111446"/>
        <w:category>
          <w:name w:val="Allgemein"/>
          <w:gallery w:val="placeholder"/>
        </w:category>
        <w:types>
          <w:type w:val="bbPlcHdr"/>
        </w:types>
        <w:behaviors>
          <w:behavior w:val="content"/>
        </w:behaviors>
        <w:guid w:val="{1D451DFE-615E-435B-B52A-C3B83ADC4887}"/>
      </w:docPartPr>
      <w:docPartBody>
        <w:p w:rsidR="00000000" w:rsidRDefault="00326F22">
          <w:pPr>
            <w:pStyle w:val="49DB99E09153462EA09B30434E111446"/>
          </w:pPr>
          <w:r w:rsidRPr="001D6042">
            <w:rPr>
              <w:rStyle w:val="Platzhaltertext"/>
            </w:rPr>
            <w:t>Klicken oder tippen Sie hier, um Text einzugeben.</w:t>
          </w:r>
        </w:p>
      </w:docPartBody>
    </w:docPart>
    <w:docPart>
      <w:docPartPr>
        <w:name w:val="98135CAD8E134B72B690C7447F5CCB2B"/>
        <w:category>
          <w:name w:val="Allgemein"/>
          <w:gallery w:val="placeholder"/>
        </w:category>
        <w:types>
          <w:type w:val="bbPlcHdr"/>
        </w:types>
        <w:behaviors>
          <w:behavior w:val="content"/>
        </w:behaviors>
        <w:guid w:val="{EB171EBA-8E0E-4001-8341-F1D79384F324}"/>
      </w:docPartPr>
      <w:docPartBody>
        <w:p w:rsidR="00000000" w:rsidRDefault="00326F22">
          <w:pPr>
            <w:pStyle w:val="98135CAD8E134B72B690C7447F5CCB2B"/>
          </w:pPr>
          <w:r w:rsidRPr="001D6042">
            <w:rPr>
              <w:rStyle w:val="Platzhaltertext"/>
            </w:rPr>
            <w:t>Klicken oder tippen Sie hier, um Text einzugeben.</w:t>
          </w:r>
        </w:p>
      </w:docPartBody>
    </w:docPart>
    <w:docPart>
      <w:docPartPr>
        <w:name w:val="8EB483ADDC064C809D4F05873950DBE9"/>
        <w:category>
          <w:name w:val="Allgemein"/>
          <w:gallery w:val="placeholder"/>
        </w:category>
        <w:types>
          <w:type w:val="bbPlcHdr"/>
        </w:types>
        <w:behaviors>
          <w:behavior w:val="content"/>
        </w:behaviors>
        <w:guid w:val="{75E79A61-AE8D-46A6-B43C-DCC5D703DD93}"/>
      </w:docPartPr>
      <w:docPartBody>
        <w:p w:rsidR="00000000" w:rsidRDefault="00326F22">
          <w:pPr>
            <w:pStyle w:val="8EB483ADDC064C809D4F05873950DBE9"/>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9014B4F97FD4055BC0B75D79F0196AB">
    <w:name w:val="D9014B4F97FD4055BC0B75D79F0196AB"/>
  </w:style>
  <w:style w:type="paragraph" w:customStyle="1" w:styleId="066A03113C1243A5BE0530447D33E385">
    <w:name w:val="066A03113C1243A5BE0530447D33E385"/>
  </w:style>
  <w:style w:type="paragraph" w:customStyle="1" w:styleId="97857AE52043454D92467F8A2A0092E2">
    <w:name w:val="97857AE52043454D92467F8A2A0092E2"/>
  </w:style>
  <w:style w:type="paragraph" w:customStyle="1" w:styleId="270F7F22E8C44C29A602F5C821BEBBC6">
    <w:name w:val="270F7F22E8C44C29A602F5C821BEBBC6"/>
  </w:style>
  <w:style w:type="paragraph" w:customStyle="1" w:styleId="F705E8A5D8694A7E9DD48B5CC3C25C72">
    <w:name w:val="F705E8A5D8694A7E9DD48B5CC3C25C72"/>
  </w:style>
  <w:style w:type="paragraph" w:customStyle="1" w:styleId="F9CEF81280004BA1928AB0C310B6AC6D">
    <w:name w:val="F9CEF81280004BA1928AB0C310B6AC6D"/>
  </w:style>
  <w:style w:type="paragraph" w:customStyle="1" w:styleId="CC69F32501B0466B8A6B25413C7E2807">
    <w:name w:val="CC69F32501B0466B8A6B25413C7E2807"/>
  </w:style>
  <w:style w:type="paragraph" w:customStyle="1" w:styleId="3AFDAB3DE0AF460E98D6A7CC777B0369">
    <w:name w:val="3AFDAB3DE0AF460E98D6A7CC777B0369"/>
  </w:style>
  <w:style w:type="paragraph" w:customStyle="1" w:styleId="E99EB7E5579B424D953CFC4366AF947C">
    <w:name w:val="E99EB7E5579B424D953CFC4366AF947C"/>
  </w:style>
  <w:style w:type="paragraph" w:customStyle="1" w:styleId="2CBADF4325C3479BA176249EDACEE9B0">
    <w:name w:val="2CBADF4325C3479BA176249EDACEE9B0"/>
  </w:style>
  <w:style w:type="paragraph" w:customStyle="1" w:styleId="DB7E792F3D0940F9A86CB40ADD22A4B5">
    <w:name w:val="DB7E792F3D0940F9A86CB40ADD22A4B5"/>
  </w:style>
  <w:style w:type="paragraph" w:customStyle="1" w:styleId="CE18A8737316426B8C2A077153CA23C9">
    <w:name w:val="CE18A8737316426B8C2A077153CA23C9"/>
  </w:style>
  <w:style w:type="paragraph" w:customStyle="1" w:styleId="8404A0C05E1A4A84826776CF99490527">
    <w:name w:val="8404A0C05E1A4A84826776CF99490527"/>
  </w:style>
  <w:style w:type="paragraph" w:customStyle="1" w:styleId="45A6BCEAF86D47F8B60839966E67ED53">
    <w:name w:val="45A6BCEAF86D47F8B60839966E67ED53"/>
  </w:style>
  <w:style w:type="paragraph" w:customStyle="1" w:styleId="9F4C723460ED41F9901F42220D8AD65B">
    <w:name w:val="9F4C723460ED41F9901F42220D8AD65B"/>
  </w:style>
  <w:style w:type="paragraph" w:customStyle="1" w:styleId="8A862578F4434919882DECFF8C697854">
    <w:name w:val="8A862578F4434919882DECFF8C697854"/>
  </w:style>
  <w:style w:type="paragraph" w:customStyle="1" w:styleId="D9CADAA56DAF466D84AC3C774F048A25">
    <w:name w:val="D9CADAA56DAF466D84AC3C774F048A25"/>
  </w:style>
  <w:style w:type="paragraph" w:customStyle="1" w:styleId="234A2A0A15CE4D17BC175BEA24A8E7F0">
    <w:name w:val="234A2A0A15CE4D17BC175BEA24A8E7F0"/>
  </w:style>
  <w:style w:type="paragraph" w:customStyle="1" w:styleId="51C68A97CF2D471BB641AFE8499BCA9F">
    <w:name w:val="51C68A97CF2D471BB641AFE8499BCA9F"/>
  </w:style>
  <w:style w:type="paragraph" w:customStyle="1" w:styleId="CB53F18DB59B4DB4883C4658896CD7CB">
    <w:name w:val="CB53F18DB59B4DB4883C4658896CD7CB"/>
  </w:style>
  <w:style w:type="paragraph" w:customStyle="1" w:styleId="72FB685EA6BA45F8BA161D14C9A2FDBF">
    <w:name w:val="72FB685EA6BA45F8BA161D14C9A2FDBF"/>
  </w:style>
  <w:style w:type="paragraph" w:customStyle="1" w:styleId="E1C5D72545E14BC7AE30E44E298CFC3B">
    <w:name w:val="E1C5D72545E14BC7AE30E44E298CFC3B"/>
  </w:style>
  <w:style w:type="paragraph" w:customStyle="1" w:styleId="8B75C847554A4E6B83E31B4A5577402E">
    <w:name w:val="8B75C847554A4E6B83E31B4A5577402E"/>
  </w:style>
  <w:style w:type="paragraph" w:customStyle="1" w:styleId="1EB111C1A22F4152BD776B6FC9DD6C8D">
    <w:name w:val="1EB111C1A22F4152BD776B6FC9DD6C8D"/>
  </w:style>
  <w:style w:type="paragraph" w:customStyle="1" w:styleId="39FB8FCF0E5B474E9A18A4F95C5EF46B">
    <w:name w:val="39FB8FCF0E5B474E9A18A4F95C5EF46B"/>
  </w:style>
  <w:style w:type="paragraph" w:customStyle="1" w:styleId="CA9B77BF43994D299B97956569EC35F8">
    <w:name w:val="CA9B77BF43994D299B97956569EC35F8"/>
  </w:style>
  <w:style w:type="paragraph" w:customStyle="1" w:styleId="DF00E97C7DDE49DCA98F4395492E6BB1">
    <w:name w:val="DF00E97C7DDE49DCA98F4395492E6BB1"/>
  </w:style>
  <w:style w:type="paragraph" w:customStyle="1" w:styleId="84F3B0403FE44BDCA97A581B298D0371">
    <w:name w:val="84F3B0403FE44BDCA97A581B298D0371"/>
  </w:style>
  <w:style w:type="paragraph" w:customStyle="1" w:styleId="4D518A70A3154C20828815771306118E">
    <w:name w:val="4D518A70A3154C20828815771306118E"/>
  </w:style>
  <w:style w:type="paragraph" w:customStyle="1" w:styleId="2F43B055729144BE99A725F3C9D85AE0">
    <w:name w:val="2F43B055729144BE99A725F3C9D85AE0"/>
  </w:style>
  <w:style w:type="paragraph" w:customStyle="1" w:styleId="49DB99E09153462EA09B30434E111446">
    <w:name w:val="49DB99E09153462EA09B30434E111446"/>
  </w:style>
  <w:style w:type="paragraph" w:customStyle="1" w:styleId="98135CAD8E134B72B690C7447F5CCB2B">
    <w:name w:val="98135CAD8E134B72B690C7447F5CCB2B"/>
  </w:style>
  <w:style w:type="paragraph" w:customStyle="1" w:styleId="8EB483ADDC064C809D4F05873950DBE9">
    <w:name w:val="8EB483ADDC064C809D4F05873950D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549</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3</cp:revision>
  <cp:lastPrinted>2019-07-22T07:33:00Z</cp:lastPrinted>
  <dcterms:created xsi:type="dcterms:W3CDTF">2019-07-24T08:14:00Z</dcterms:created>
  <dcterms:modified xsi:type="dcterms:W3CDTF">2019-07-24T08:14:00Z</dcterms:modified>
</cp:coreProperties>
</file>