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76644E">
      <w:pP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8B52D7">
        <w:rPr>
          <w:rFonts w:ascii="Calibri" w:hAnsi="Calibri" w:cs="Calibri"/>
          <w:b/>
          <w:bCs/>
          <w:sz w:val="22"/>
        </w:rPr>
        <w:t>Konditoren-Innung Lahn-Dill.</w:t>
      </w:r>
      <w:bookmarkStart w:id="0" w:name="_GoBack"/>
      <w:bookmarkEnd w:id="0"/>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proofErr w:type="spellStart"/>
      <w:r w:rsidRPr="00A8274B">
        <w:rPr>
          <w:rFonts w:asciiTheme="minorHAnsi" w:hAnsiTheme="minorHAnsi" w:cstheme="minorHAnsi"/>
          <w:sz w:val="22"/>
          <w:szCs w:val="22"/>
        </w:rPr>
        <w:t>Datum</w:t>
      </w:r>
      <w:proofErr w:type="spellEnd"/>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proofErr w:type="spellStart"/>
      <w:r w:rsidRPr="0076644E">
        <w:rPr>
          <w:rFonts w:ascii="Calibri" w:hAnsi="Calibri" w:cs="Calibri"/>
          <w:sz w:val="22"/>
        </w:rPr>
        <w:t>holung</w:t>
      </w:r>
      <w:proofErr w:type="spellEnd"/>
      <w:r w:rsidRPr="0076644E">
        <w:rPr>
          <w:rFonts w:ascii="Calibri" w:hAnsi="Calibri" w:cs="Calibri"/>
          <w:sz w:val="22"/>
        </w:rPr>
        <w:t xml:space="preserve">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0C44AD"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C44AD"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CE" w:rsidRDefault="008B52D7" w:rsidP="004E2DCE">
    <w:pPr>
      <w:pStyle w:val="Kopfzeile"/>
      <w:jc w:val="center"/>
      <w:rPr>
        <w:rFonts w:ascii="Calibri" w:hAnsi="Calibri" w:cs="Calibri"/>
        <w:color w:val="0068B4"/>
        <w:sz w:val="36"/>
        <w:szCs w:val="36"/>
      </w:rPr>
    </w:pPr>
    <w:r w:rsidRPr="008B52D7">
      <w:rPr>
        <w:rFonts w:ascii="Calibri" w:hAnsi="Calibri" w:cs="Calibri"/>
        <w:noProof/>
        <w:color w:val="A05B9F"/>
        <w:sz w:val="36"/>
        <w:szCs w:val="40"/>
      </w:rPr>
      <w:drawing>
        <wp:anchor distT="0" distB="0" distL="114300" distR="114300" simplePos="0" relativeHeight="251660288" behindDoc="1" locked="0" layoutInCell="1" allowOverlap="1" wp14:anchorId="45EB13D3" wp14:editId="6664505B">
          <wp:simplePos x="0" y="0"/>
          <wp:positionH relativeFrom="margin">
            <wp:posOffset>4966335</wp:posOffset>
          </wp:positionH>
          <wp:positionV relativeFrom="margin">
            <wp:posOffset>-979805</wp:posOffset>
          </wp:positionV>
          <wp:extent cx="981710" cy="97536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75360"/>
                  </a:xfrm>
                  <a:prstGeom prst="rect">
                    <a:avLst/>
                  </a:prstGeom>
                  <a:noFill/>
                </pic:spPr>
              </pic:pic>
            </a:graphicData>
          </a:graphic>
        </wp:anchor>
      </w:drawing>
    </w:r>
  </w:p>
  <w:p w:rsidR="008B52D7" w:rsidRPr="008B52D7" w:rsidRDefault="008B52D7" w:rsidP="008B52D7">
    <w:pPr>
      <w:tabs>
        <w:tab w:val="center" w:pos="4536"/>
        <w:tab w:val="right" w:pos="9072"/>
      </w:tabs>
      <w:overflowPunct/>
      <w:autoSpaceDE/>
      <w:autoSpaceDN/>
      <w:adjustRightInd/>
      <w:jc w:val="center"/>
      <w:textAlignment w:val="auto"/>
      <w:rPr>
        <w:rFonts w:ascii="Calibri" w:hAnsi="Calibri" w:cs="Calibri"/>
        <w:color w:val="A05B9F"/>
        <w:sz w:val="36"/>
        <w:szCs w:val="40"/>
      </w:rPr>
    </w:pPr>
    <w:r w:rsidRPr="008B52D7">
      <w:rPr>
        <w:rFonts w:ascii="Calibri" w:hAnsi="Calibri" w:cs="Calibri"/>
        <w:color w:val="A05B9F"/>
        <w:sz w:val="36"/>
        <w:szCs w:val="40"/>
      </w:rPr>
      <w:t>Beitrittserklärung zur</w:t>
    </w:r>
  </w:p>
  <w:p w:rsidR="008B52D7" w:rsidRPr="008B52D7" w:rsidRDefault="008B52D7" w:rsidP="008B52D7">
    <w:pPr>
      <w:tabs>
        <w:tab w:val="center" w:pos="4536"/>
        <w:tab w:val="right" w:pos="9072"/>
      </w:tabs>
      <w:overflowPunct/>
      <w:autoSpaceDE/>
      <w:autoSpaceDN/>
      <w:adjustRightInd/>
      <w:jc w:val="center"/>
      <w:textAlignment w:val="auto"/>
      <w:rPr>
        <w:rFonts w:ascii="Calibri" w:hAnsi="Calibri" w:cs="Calibri"/>
        <w:color w:val="A05B9F"/>
        <w:sz w:val="36"/>
        <w:szCs w:val="40"/>
      </w:rPr>
    </w:pPr>
    <w:r w:rsidRPr="008B52D7">
      <w:rPr>
        <w:rFonts w:ascii="Calibri" w:hAnsi="Calibri" w:cs="Calibri"/>
        <w:color w:val="A05B9F"/>
        <w:sz w:val="36"/>
        <w:szCs w:val="40"/>
      </w:rPr>
      <w:t>Konditoren-Innung Mittelhessen</w:t>
    </w:r>
  </w:p>
  <w:p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pSIbhg5xh5ByHeF03svXaPLGH87JeZnBl2RKVkn4J6ITxbAKQa1UL5NrEqEKmNJlFHQZZn7dK+LoFpJKh0pyqw==" w:salt="wAITnejWPIE7yysmGUMcIg=="/>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C44AD"/>
    <w:rsid w:val="000D716A"/>
    <w:rsid w:val="000F2688"/>
    <w:rsid w:val="00133EE0"/>
    <w:rsid w:val="001A3865"/>
    <w:rsid w:val="001B26B6"/>
    <w:rsid w:val="002218AB"/>
    <w:rsid w:val="00277197"/>
    <w:rsid w:val="00384E78"/>
    <w:rsid w:val="00491462"/>
    <w:rsid w:val="00494275"/>
    <w:rsid w:val="004C17BF"/>
    <w:rsid w:val="004E2DCE"/>
    <w:rsid w:val="00514EE7"/>
    <w:rsid w:val="00544D96"/>
    <w:rsid w:val="005626F6"/>
    <w:rsid w:val="005B19C6"/>
    <w:rsid w:val="00655D91"/>
    <w:rsid w:val="006A7C33"/>
    <w:rsid w:val="007568A0"/>
    <w:rsid w:val="0076644E"/>
    <w:rsid w:val="00864AAF"/>
    <w:rsid w:val="008B52D7"/>
    <w:rsid w:val="00A44F89"/>
    <w:rsid w:val="00A8274B"/>
    <w:rsid w:val="00A91C88"/>
    <w:rsid w:val="00B02971"/>
    <w:rsid w:val="00B36670"/>
    <w:rsid w:val="00BB2A55"/>
    <w:rsid w:val="00C67BC5"/>
    <w:rsid w:val="00C83282"/>
    <w:rsid w:val="00D96876"/>
    <w:rsid w:val="00DF6694"/>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547</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3</cp:revision>
  <cp:lastPrinted>2019-07-22T07:33:00Z</cp:lastPrinted>
  <dcterms:created xsi:type="dcterms:W3CDTF">2019-07-24T08:18:00Z</dcterms:created>
  <dcterms:modified xsi:type="dcterms:W3CDTF">2019-07-24T08:18:00Z</dcterms:modified>
</cp:coreProperties>
</file>