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314795">
      <w:pPr>
        <w:jc w:val="cente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bookmarkStart w:id="0" w:name="_GoBack"/>
      <w:bookmarkEnd w:id="0"/>
      <w:r w:rsidR="000A0EDF">
        <w:rPr>
          <w:rFonts w:ascii="Calibri" w:hAnsi="Calibri" w:cs="Calibri"/>
          <w:b/>
          <w:bCs/>
          <w:sz w:val="22"/>
        </w:rPr>
        <w:t>Maler- und Lackierer-Innung Lahn-Dill.</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0A0EDF"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A0EDF"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95" w:rsidRDefault="00314795" w:rsidP="00314795">
    <w:pPr>
      <w:pStyle w:val="Kopfzeile"/>
      <w:jc w:val="center"/>
      <w:rPr>
        <w:rFonts w:ascii="Calibri" w:hAnsi="Calibri" w:cs="Calibri"/>
        <w:bCs/>
        <w:color w:val="ED3237"/>
        <w:sz w:val="30"/>
        <w:szCs w:val="30"/>
      </w:rPr>
    </w:pPr>
  </w:p>
  <w:p w:rsidR="000A0EDF" w:rsidRPr="00BF68DA" w:rsidRDefault="000A0EDF" w:rsidP="000A0EDF">
    <w:pPr>
      <w:pStyle w:val="Titel"/>
      <w:tabs>
        <w:tab w:val="left" w:pos="2505"/>
      </w:tabs>
      <w:rPr>
        <w:rFonts w:ascii="Calibri" w:hAnsi="Calibri" w:cs="Calibri"/>
        <w:sz w:val="36"/>
        <w:szCs w:val="36"/>
      </w:rPr>
    </w:pPr>
    <w:r>
      <w:rPr>
        <w:noProof/>
      </w:rPr>
      <w:drawing>
        <wp:anchor distT="0" distB="0" distL="114300" distR="114300" simplePos="0" relativeHeight="251664384" behindDoc="1" locked="0" layoutInCell="0" allowOverlap="1">
          <wp:simplePos x="0" y="0"/>
          <wp:positionH relativeFrom="margin">
            <wp:posOffset>5042535</wp:posOffset>
          </wp:positionH>
          <wp:positionV relativeFrom="margin">
            <wp:posOffset>-714375</wp:posOffset>
          </wp:positionV>
          <wp:extent cx="1085215" cy="630555"/>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r="59720"/>
                  <a:stretch>
                    <a:fillRect/>
                  </a:stretch>
                </pic:blipFill>
                <pic:spPr bwMode="auto">
                  <a:xfrm>
                    <a:off x="0" y="0"/>
                    <a:ext cx="108521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8DA">
      <w:rPr>
        <w:rFonts w:ascii="Calibri" w:hAnsi="Calibri" w:cs="Calibri"/>
        <w:sz w:val="36"/>
        <w:szCs w:val="36"/>
      </w:rPr>
      <w:t xml:space="preserve">Beitrittserklärung </w:t>
    </w:r>
    <w:r>
      <w:rPr>
        <w:rFonts w:ascii="Calibri" w:hAnsi="Calibri" w:cs="Calibri"/>
        <w:sz w:val="36"/>
        <w:szCs w:val="36"/>
      </w:rPr>
      <w:t>zur</w:t>
    </w:r>
    <w:r w:rsidRPr="00BF68DA">
      <w:rPr>
        <w:rFonts w:ascii="Calibri" w:hAnsi="Calibri" w:cs="Calibri"/>
        <w:sz w:val="36"/>
        <w:szCs w:val="36"/>
      </w:rPr>
      <w:t xml:space="preserve"> Maler- und </w:t>
    </w:r>
  </w:p>
  <w:p w:rsidR="000A0EDF" w:rsidRPr="00BF68DA" w:rsidRDefault="000A0EDF" w:rsidP="000A0EDF">
    <w:pPr>
      <w:pStyle w:val="Titel"/>
      <w:tabs>
        <w:tab w:val="left" w:pos="2505"/>
      </w:tabs>
      <w:rPr>
        <w:rFonts w:ascii="Calibri" w:hAnsi="Calibri" w:cs="Calibri"/>
        <w:sz w:val="36"/>
        <w:szCs w:val="36"/>
      </w:rPr>
    </w:pPr>
    <w:r w:rsidRPr="00BF68DA">
      <w:rPr>
        <w:rFonts w:ascii="Calibri" w:hAnsi="Calibri" w:cs="Calibri"/>
        <w:sz w:val="36"/>
        <w:szCs w:val="36"/>
      </w:rPr>
      <w:t>Lackierer-Innung Lahn-Dill</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zyryHu6snSSQnCfqxPkuID9WOEdFkEAgmcsI3Xi/8x+51KfeepP0zlkKw79DIWnw5mTbG20eJg6rFyXeixEDqQ==" w:salt="nFdYXOrktv0tEGrrsuhmXA=="/>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A0EDF"/>
    <w:rsid w:val="000C44AD"/>
    <w:rsid w:val="000D716A"/>
    <w:rsid w:val="000F2688"/>
    <w:rsid w:val="00133EE0"/>
    <w:rsid w:val="001A3865"/>
    <w:rsid w:val="001B26B6"/>
    <w:rsid w:val="002218AB"/>
    <w:rsid w:val="00277197"/>
    <w:rsid w:val="002D1833"/>
    <w:rsid w:val="00314795"/>
    <w:rsid w:val="00384E78"/>
    <w:rsid w:val="00491462"/>
    <w:rsid w:val="00494275"/>
    <w:rsid w:val="004C17BF"/>
    <w:rsid w:val="004E2DCE"/>
    <w:rsid w:val="00514EE7"/>
    <w:rsid w:val="00544D96"/>
    <w:rsid w:val="005626F6"/>
    <w:rsid w:val="005B19C6"/>
    <w:rsid w:val="006379D5"/>
    <w:rsid w:val="00655D91"/>
    <w:rsid w:val="006A7C33"/>
    <w:rsid w:val="007568A0"/>
    <w:rsid w:val="0076644E"/>
    <w:rsid w:val="00864AAF"/>
    <w:rsid w:val="008B52D7"/>
    <w:rsid w:val="00A44F89"/>
    <w:rsid w:val="00A8274B"/>
    <w:rsid w:val="00A91C88"/>
    <w:rsid w:val="00B02971"/>
    <w:rsid w:val="00B36670"/>
    <w:rsid w:val="00B9546E"/>
    <w:rsid w:val="00BB2A55"/>
    <w:rsid w:val="00C67BC5"/>
    <w:rsid w:val="00C83282"/>
    <w:rsid w:val="00D96876"/>
    <w:rsid w:val="00DF6694"/>
    <w:rsid w:val="00E11736"/>
    <w:rsid w:val="00EA1AFB"/>
    <w:rsid w:val="00F41264"/>
    <w:rsid w:val="00FA4133"/>
    <w:rsid w:val="00FB2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549</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2019-07-24T08:39:00Z</dcterms:created>
  <dcterms:modified xsi:type="dcterms:W3CDTF">2019-07-24T08:39:00Z</dcterms:modified>
</cp:coreProperties>
</file>