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314795">
      <w:pPr>
        <w:jc w:val="cente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2D1833">
        <w:rPr>
          <w:rFonts w:ascii="Calibri" w:hAnsi="Calibri" w:cs="Calibri"/>
          <w:b/>
          <w:bCs/>
          <w:sz w:val="22"/>
        </w:rPr>
        <w:t xml:space="preserve">Innung für Sanitär- und Heizungstechnik </w:t>
      </w:r>
      <w:r w:rsidR="00B9546E">
        <w:rPr>
          <w:rFonts w:ascii="Calibri" w:hAnsi="Calibri" w:cs="Calibri"/>
          <w:b/>
          <w:bCs/>
          <w:sz w:val="22"/>
        </w:rPr>
        <w:t>Dillenburg</w:t>
      </w:r>
      <w:r w:rsidR="002D1833">
        <w:rPr>
          <w:rFonts w:ascii="Calibri" w:hAnsi="Calibri" w:cs="Calibri"/>
          <w:b/>
          <w:bCs/>
          <w:sz w:val="22"/>
        </w:rPr>
        <w:t>.</w:t>
      </w:r>
      <w:bookmarkStart w:id="0" w:name="_GoBack"/>
      <w:bookmarkEnd w:id="0"/>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B9546E"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B9546E"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95" w:rsidRDefault="002D1833" w:rsidP="00314795">
    <w:pPr>
      <w:pStyle w:val="Kopfzeile"/>
      <w:jc w:val="center"/>
      <w:rPr>
        <w:rFonts w:ascii="Calibri" w:hAnsi="Calibri" w:cs="Calibri"/>
        <w:bCs/>
        <w:color w:val="ED3237"/>
        <w:sz w:val="30"/>
        <w:szCs w:val="30"/>
      </w:rPr>
    </w:pPr>
    <w:r w:rsidRPr="002D1833">
      <w:rPr>
        <w:rFonts w:ascii="Calibri" w:hAnsi="Calibri" w:cs="Calibri"/>
        <w:noProof/>
        <w:color w:val="008BC3"/>
        <w:sz w:val="36"/>
        <w:szCs w:val="36"/>
      </w:rPr>
      <w:drawing>
        <wp:anchor distT="0" distB="0" distL="114300" distR="114300" simplePos="0" relativeHeight="251662336" behindDoc="1" locked="0" layoutInCell="1" allowOverlap="1" wp14:anchorId="3A8E0FB0" wp14:editId="76FCB5B1">
          <wp:simplePos x="0" y="0"/>
          <wp:positionH relativeFrom="margin">
            <wp:posOffset>5260340</wp:posOffset>
          </wp:positionH>
          <wp:positionV relativeFrom="margin">
            <wp:posOffset>-912495</wp:posOffset>
          </wp:positionV>
          <wp:extent cx="876300" cy="876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p>
  <w:p w:rsidR="002D1833" w:rsidRPr="002D1833" w:rsidRDefault="002D1833" w:rsidP="002D1833">
    <w:pPr>
      <w:tabs>
        <w:tab w:val="center" w:pos="4536"/>
        <w:tab w:val="right" w:pos="9072"/>
      </w:tabs>
      <w:overflowPunct/>
      <w:autoSpaceDE/>
      <w:autoSpaceDN/>
      <w:adjustRightInd/>
      <w:jc w:val="center"/>
      <w:textAlignment w:val="auto"/>
      <w:rPr>
        <w:rFonts w:ascii="Calibri" w:hAnsi="Calibri" w:cs="Calibri"/>
        <w:color w:val="008BC3"/>
        <w:sz w:val="36"/>
        <w:szCs w:val="36"/>
      </w:rPr>
    </w:pPr>
    <w:r w:rsidRPr="002D1833">
      <w:rPr>
        <w:rFonts w:ascii="Calibri" w:hAnsi="Calibri" w:cs="Calibri"/>
        <w:color w:val="008BC3"/>
        <w:sz w:val="36"/>
        <w:szCs w:val="36"/>
      </w:rPr>
      <w:t>Beitrittserklärung zur Innung</w:t>
    </w:r>
  </w:p>
  <w:p w:rsidR="002D1833" w:rsidRPr="002D1833" w:rsidRDefault="002D1833" w:rsidP="002D1833">
    <w:pPr>
      <w:tabs>
        <w:tab w:val="center" w:pos="4536"/>
        <w:tab w:val="right" w:pos="9072"/>
      </w:tabs>
      <w:overflowPunct/>
      <w:autoSpaceDE/>
      <w:autoSpaceDN/>
      <w:adjustRightInd/>
      <w:jc w:val="center"/>
      <w:textAlignment w:val="auto"/>
      <w:rPr>
        <w:rFonts w:ascii="Calibri" w:hAnsi="Calibri" w:cs="Calibri"/>
        <w:color w:val="008BC3"/>
        <w:sz w:val="36"/>
        <w:szCs w:val="36"/>
      </w:rPr>
    </w:pPr>
    <w:r w:rsidRPr="002D1833">
      <w:rPr>
        <w:rFonts w:ascii="Calibri" w:hAnsi="Calibri" w:cs="Calibri"/>
        <w:color w:val="008BC3"/>
        <w:sz w:val="36"/>
        <w:szCs w:val="36"/>
      </w:rPr>
      <w:t xml:space="preserve">für Sanitär- und Heizungstechnik </w:t>
    </w:r>
    <w:r w:rsidR="00B9546E">
      <w:rPr>
        <w:rFonts w:ascii="Calibri" w:hAnsi="Calibri" w:cs="Calibri"/>
        <w:color w:val="008BC3"/>
        <w:sz w:val="36"/>
        <w:szCs w:val="36"/>
      </w:rPr>
      <w:t>Dillenburg</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D/LAKQorbD3j3TP6tGSo+JMgMOY2sPB4FByH4NUav7SnQTsYiTzrkn3piG3ivEzvb38mlOJquzO5wjOLZcIVhQ==" w:salt="aKEhQ8lI7JZV+NhOqsKgqw=="/>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2D1833"/>
    <w:rsid w:val="00314795"/>
    <w:rsid w:val="00384E78"/>
    <w:rsid w:val="00491462"/>
    <w:rsid w:val="00494275"/>
    <w:rsid w:val="004C17BF"/>
    <w:rsid w:val="004E2DCE"/>
    <w:rsid w:val="00514EE7"/>
    <w:rsid w:val="00544D96"/>
    <w:rsid w:val="005626F6"/>
    <w:rsid w:val="005B19C6"/>
    <w:rsid w:val="006379D5"/>
    <w:rsid w:val="00655D91"/>
    <w:rsid w:val="006A7C33"/>
    <w:rsid w:val="007568A0"/>
    <w:rsid w:val="0076644E"/>
    <w:rsid w:val="00864AAF"/>
    <w:rsid w:val="008B52D7"/>
    <w:rsid w:val="00A44F89"/>
    <w:rsid w:val="00A8274B"/>
    <w:rsid w:val="00A91C88"/>
    <w:rsid w:val="00B02971"/>
    <w:rsid w:val="00B36670"/>
    <w:rsid w:val="00B9546E"/>
    <w:rsid w:val="00BB2A55"/>
    <w:rsid w:val="00C67BC5"/>
    <w:rsid w:val="00C83282"/>
    <w:rsid w:val="00D96876"/>
    <w:rsid w:val="00DF6694"/>
    <w:rsid w:val="00E11736"/>
    <w:rsid w:val="00EA1AFB"/>
    <w:rsid w:val="00F41264"/>
    <w:rsid w:val="00FA4133"/>
    <w:rsid w:val="00FB2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551</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2019-07-24T08:35:00Z</dcterms:created>
  <dcterms:modified xsi:type="dcterms:W3CDTF">2019-07-24T08:35:00Z</dcterms:modified>
</cp:coreProperties>
</file>