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797E" w14:textId="77777777" w:rsidR="00133EE0" w:rsidRDefault="00133EE0" w:rsidP="0076644E">
      <w:pPr>
        <w:rPr>
          <w:rFonts w:ascii="Calibri" w:hAnsi="Calibri" w:cs="Calibri"/>
          <w:sz w:val="22"/>
        </w:rPr>
      </w:pPr>
    </w:p>
    <w:p w14:paraId="1D96CDE9" w14:textId="77777777" w:rsidR="00133EE0" w:rsidRDefault="00133EE0" w:rsidP="0076644E">
      <w:pPr>
        <w:rPr>
          <w:rFonts w:ascii="Calibri" w:hAnsi="Calibri" w:cs="Calibri"/>
          <w:sz w:val="22"/>
        </w:rPr>
      </w:pPr>
    </w:p>
    <w:p w14:paraId="3D663624" w14:textId="77777777"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14:paraId="1537DC65" w14:textId="77777777" w:rsidR="0076644E" w:rsidRPr="0076644E" w:rsidRDefault="0076644E" w:rsidP="0076644E">
      <w:pPr>
        <w:rPr>
          <w:rFonts w:ascii="Calibri" w:hAnsi="Calibri" w:cs="Calibri"/>
          <w:sz w:val="22"/>
        </w:rPr>
      </w:pPr>
      <w:r w:rsidRPr="0076644E">
        <w:rPr>
          <w:rFonts w:ascii="Calibri" w:hAnsi="Calibri" w:cs="Calibri"/>
          <w:sz w:val="22"/>
        </w:rPr>
        <w:t>Postfach 19 46</w:t>
      </w:r>
    </w:p>
    <w:p w14:paraId="1B0ED5F3" w14:textId="77777777" w:rsidR="0076644E" w:rsidRPr="0076644E" w:rsidRDefault="0076644E" w:rsidP="0076644E">
      <w:pPr>
        <w:rPr>
          <w:rFonts w:ascii="Calibri" w:hAnsi="Calibri" w:cs="Calibri"/>
          <w:sz w:val="22"/>
        </w:rPr>
      </w:pPr>
      <w:r w:rsidRPr="0076644E">
        <w:rPr>
          <w:rFonts w:ascii="Calibri" w:hAnsi="Calibri" w:cs="Calibri"/>
          <w:sz w:val="22"/>
        </w:rPr>
        <w:t>35529 Wetzlar</w:t>
      </w:r>
    </w:p>
    <w:p w14:paraId="23329B27" w14:textId="77777777" w:rsidR="0076644E" w:rsidRDefault="0076644E" w:rsidP="0076644E">
      <w:pPr>
        <w:rPr>
          <w:rFonts w:ascii="Calibri" w:hAnsi="Calibri" w:cs="Calibri"/>
          <w:sz w:val="22"/>
        </w:rPr>
      </w:pPr>
    </w:p>
    <w:p w14:paraId="6776F2C5" w14:textId="77777777" w:rsidR="00133EE0" w:rsidRDefault="00133EE0" w:rsidP="0076644E">
      <w:pPr>
        <w:rPr>
          <w:rFonts w:ascii="Calibri" w:hAnsi="Calibri" w:cs="Calibri"/>
          <w:sz w:val="22"/>
        </w:rPr>
      </w:pPr>
    </w:p>
    <w:p w14:paraId="594C53F8" w14:textId="77777777" w:rsidR="00133EE0" w:rsidRPr="0076644E" w:rsidRDefault="00133EE0" w:rsidP="0076644E">
      <w:pPr>
        <w:rPr>
          <w:rFonts w:ascii="Calibri" w:hAnsi="Calibri" w:cs="Calibri"/>
          <w:sz w:val="22"/>
        </w:rPr>
      </w:pPr>
    </w:p>
    <w:p w14:paraId="603E3A37" w14:textId="77777777"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14:paraId="4E4C4A1D" w14:textId="5D0770C8"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5406D9">
        <w:rPr>
          <w:rFonts w:ascii="Calibri" w:hAnsi="Calibri" w:cs="Calibri"/>
          <w:b/>
          <w:bCs/>
          <w:sz w:val="22"/>
        </w:rPr>
        <w:t>Tischler-Innung</w:t>
      </w:r>
      <w:r w:rsidR="008B52D7">
        <w:rPr>
          <w:rFonts w:ascii="Calibri" w:hAnsi="Calibri" w:cs="Calibri"/>
          <w:b/>
          <w:bCs/>
          <w:sz w:val="22"/>
        </w:rPr>
        <w:t xml:space="preserve"> Lahn-Dill.</w:t>
      </w:r>
    </w:p>
    <w:p w14:paraId="5FC41738" w14:textId="77777777" w:rsidR="0007072D" w:rsidRPr="00A8274B" w:rsidRDefault="0007072D" w:rsidP="00A8274B">
      <w:pPr>
        <w:spacing w:after="120"/>
        <w:rPr>
          <w:rFonts w:asciiTheme="minorHAnsi" w:hAnsiTheme="minorHAnsi" w:cstheme="minorHAnsi"/>
          <w:b/>
          <w:bCs/>
          <w:sz w:val="14"/>
          <w:szCs w:val="14"/>
        </w:rPr>
      </w:pPr>
    </w:p>
    <w:p w14:paraId="00BBB3A3" w14:textId="77777777"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14:paraId="3BE72418"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2D60892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B7B948E"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14:paraId="7EFF0C89"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14:paraId="1990D4D7"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441F353"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5120B255"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E665865"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759FBA6" w14:textId="77777777"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14:paraId="0217EAF2"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14:paraId="6A9CFF02"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23EFD94E"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43704D31"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14:paraId="464E320F"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14:paraId="40E33A72"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8460ED0"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62B334E0"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14:paraId="1000641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14:paraId="7A0DBE91" w14:textId="77777777"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14:paraId="7C54C18D"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14:paraId="5A92283F"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341ED3A0" w14:textId="77777777"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14:paraId="1DA979B1" w14:textId="77777777" w:rsidR="0076644E" w:rsidRDefault="0076644E" w:rsidP="0076644E">
      <w:pPr>
        <w:rPr>
          <w:rFonts w:ascii="Calibri" w:hAnsi="Calibri" w:cs="Calibri"/>
          <w:sz w:val="8"/>
          <w:szCs w:val="6"/>
        </w:rPr>
      </w:pPr>
    </w:p>
    <w:p w14:paraId="09AE499B" w14:textId="77777777" w:rsidR="00133EE0" w:rsidRPr="0076644E" w:rsidRDefault="00133EE0" w:rsidP="0076644E">
      <w:pPr>
        <w:rPr>
          <w:rFonts w:ascii="Calibri" w:hAnsi="Calibri" w:cs="Calibri"/>
          <w:sz w:val="8"/>
          <w:szCs w:val="6"/>
        </w:rPr>
      </w:pPr>
    </w:p>
    <w:p w14:paraId="7E4A6BAA" w14:textId="77777777"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14:paraId="081146FB" w14:textId="77777777"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14:paraId="19DCC628" w14:textId="77777777"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14:paraId="45AA9E22" w14:textId="77777777"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14:paraId="3D8161A2" w14:textId="77777777" w:rsidR="00133EE0" w:rsidRPr="0076644E" w:rsidRDefault="00133EE0" w:rsidP="0076644E">
      <w:pPr>
        <w:spacing w:line="480" w:lineRule="auto"/>
        <w:rPr>
          <w:rFonts w:ascii="Calibri" w:hAnsi="Calibri" w:cs="Calibri"/>
          <w:sz w:val="22"/>
        </w:rPr>
      </w:pPr>
    </w:p>
    <w:p w14:paraId="278B512E" w14:textId="77777777" w:rsidR="0076644E" w:rsidRPr="0076644E" w:rsidRDefault="005406D9"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71DA3D12" wp14:editId="5C65C6C3">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26B61692" w14:textId="77777777"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14:paraId="328CB61B" w14:textId="77777777"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14:paraId="5B330632" w14:textId="77777777" w:rsidR="00544D96" w:rsidRDefault="00544D96" w:rsidP="00544D96">
      <w:pPr>
        <w:ind w:left="-142" w:right="-426"/>
        <w:jc w:val="center"/>
        <w:rPr>
          <w:rFonts w:ascii="Arial" w:hAnsi="Arial" w:cs="Arial"/>
          <w:b/>
          <w:sz w:val="28"/>
          <w:szCs w:val="22"/>
        </w:rPr>
      </w:pPr>
    </w:p>
    <w:p w14:paraId="4F818494" w14:textId="77777777" w:rsidR="00544D96" w:rsidRDefault="00544D96" w:rsidP="00544D96">
      <w:pPr>
        <w:ind w:left="-142" w:right="-426"/>
        <w:jc w:val="center"/>
        <w:rPr>
          <w:rFonts w:ascii="Arial" w:hAnsi="Arial" w:cs="Arial"/>
          <w:b/>
          <w:sz w:val="28"/>
          <w:szCs w:val="22"/>
        </w:rPr>
      </w:pPr>
    </w:p>
    <w:p w14:paraId="36C8087E" w14:textId="77777777" w:rsidR="00133EE0" w:rsidRDefault="00133EE0" w:rsidP="000F2688">
      <w:pPr>
        <w:ind w:right="-426"/>
        <w:textAlignment w:val="auto"/>
        <w:rPr>
          <w:rFonts w:ascii="Arial" w:hAnsi="Arial" w:cs="Arial"/>
          <w:b/>
          <w:sz w:val="28"/>
          <w:szCs w:val="22"/>
        </w:rPr>
      </w:pPr>
    </w:p>
    <w:p w14:paraId="32FAA4BD" w14:textId="77777777" w:rsidR="00133EE0" w:rsidRDefault="00133EE0" w:rsidP="000F2688">
      <w:pPr>
        <w:ind w:right="-426"/>
        <w:textAlignment w:val="auto"/>
        <w:rPr>
          <w:rFonts w:ascii="Arial" w:hAnsi="Arial" w:cs="Arial"/>
          <w:b/>
          <w:sz w:val="28"/>
          <w:szCs w:val="22"/>
        </w:rPr>
      </w:pPr>
    </w:p>
    <w:p w14:paraId="548EADC4" w14:textId="77777777" w:rsidR="00133EE0" w:rsidRDefault="00133EE0" w:rsidP="000F2688">
      <w:pPr>
        <w:ind w:right="-426"/>
        <w:textAlignment w:val="auto"/>
        <w:rPr>
          <w:rFonts w:ascii="Arial" w:hAnsi="Arial" w:cs="Arial"/>
          <w:b/>
          <w:sz w:val="28"/>
          <w:szCs w:val="22"/>
        </w:rPr>
      </w:pPr>
    </w:p>
    <w:p w14:paraId="00AD2082" w14:textId="77777777" w:rsidR="00133EE0" w:rsidRDefault="00133EE0" w:rsidP="000F2688">
      <w:pPr>
        <w:ind w:right="-426"/>
        <w:textAlignment w:val="auto"/>
        <w:rPr>
          <w:rFonts w:ascii="Arial" w:hAnsi="Arial" w:cs="Arial"/>
          <w:b/>
          <w:sz w:val="28"/>
          <w:szCs w:val="22"/>
        </w:rPr>
      </w:pPr>
    </w:p>
    <w:p w14:paraId="0CC4C8B6" w14:textId="77777777" w:rsidR="00133EE0" w:rsidRDefault="00133EE0" w:rsidP="000F2688">
      <w:pPr>
        <w:ind w:right="-426"/>
        <w:textAlignment w:val="auto"/>
        <w:rPr>
          <w:rFonts w:ascii="Arial" w:hAnsi="Arial" w:cs="Arial"/>
          <w:b/>
          <w:sz w:val="28"/>
          <w:szCs w:val="22"/>
        </w:rPr>
      </w:pPr>
    </w:p>
    <w:p w14:paraId="7454AB68" w14:textId="77777777"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14:paraId="6F40B073" w14:textId="77777777"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14:paraId="1EB13960" w14:textId="77777777"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14:paraId="1FBE1128" w14:textId="77777777" w:rsidR="000D716A" w:rsidRDefault="000D716A" w:rsidP="001A3865">
            <w:pPr>
              <w:overflowPunct/>
              <w:autoSpaceDE/>
              <w:adjustRightInd/>
              <w:textAlignment w:val="auto"/>
              <w:rPr>
                <w:rFonts w:ascii="Calibri" w:eastAsia="Calibri" w:hAnsi="Calibri" w:cs="Calibri"/>
                <w:sz w:val="22"/>
                <w:szCs w:val="22"/>
                <w:lang w:eastAsia="en-US"/>
              </w:rPr>
            </w:pPr>
          </w:p>
          <w:p w14:paraId="59A4FC3A"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14:paraId="296D2EF7"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14:paraId="5CAF70CD"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14:paraId="518755B8"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14:paraId="4FF0473D"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14:paraId="4FE9CF5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14:paraId="57C52BA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14:paraId="42298695"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14:paraId="4E1CC9D6"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14:paraId="4177EA10"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14:paraId="305B410E" w14:textId="77777777"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14:paraId="37DB7660"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795914DE" w14:textId="77777777"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14:paraId="69827A3D"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14:paraId="4D985E16"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695E495B"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14:paraId="61312051"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34B1B1B9"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14:paraId="1FFBC812"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1937276B"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14:paraId="73EFF548"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7A1BAF3"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14:paraId="728DD66A"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46678E0E" w14:textId="77777777"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14:paraId="0DC17825"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22ADABD"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p>
          <w:p w14:paraId="51166072" w14:textId="77777777" w:rsidR="000F2688" w:rsidRPr="000F2688" w:rsidRDefault="005406D9"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4786FDFB" wp14:editId="20CA698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14:paraId="627EE2CF" w14:textId="77777777"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14:paraId="38D00088" w14:textId="77777777" w:rsidR="000F2688" w:rsidRPr="000F2688" w:rsidRDefault="000F2688" w:rsidP="001A3865">
            <w:pPr>
              <w:overflowPunct/>
              <w:autoSpaceDE/>
              <w:adjustRightInd/>
              <w:textAlignment w:val="auto"/>
              <w:rPr>
                <w:rFonts w:ascii="Calibri" w:eastAsia="Calibri" w:hAnsi="Calibri" w:cs="Calibri"/>
                <w:szCs w:val="24"/>
                <w:lang w:eastAsia="en-US"/>
              </w:rPr>
            </w:pPr>
          </w:p>
        </w:tc>
      </w:tr>
    </w:tbl>
    <w:p w14:paraId="0FF2D4CC" w14:textId="77777777"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538D" w14:textId="77777777" w:rsidR="00494275" w:rsidRDefault="00494275" w:rsidP="0076644E">
      <w:r>
        <w:separator/>
      </w:r>
    </w:p>
  </w:endnote>
  <w:endnote w:type="continuationSeparator" w:id="0">
    <w:p w14:paraId="373F0156" w14:textId="77777777"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A76E" w14:textId="77777777" w:rsidR="00494275" w:rsidRDefault="00494275" w:rsidP="0076644E">
      <w:r>
        <w:separator/>
      </w:r>
    </w:p>
  </w:footnote>
  <w:footnote w:type="continuationSeparator" w:id="0">
    <w:p w14:paraId="24F39578" w14:textId="77777777"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7AE3" w14:textId="77777777" w:rsidR="00A8274B" w:rsidRDefault="00A8274B">
    <w:pPr>
      <w:pStyle w:val="Kopfzeile"/>
    </w:pPr>
    <w:r>
      <w:rPr>
        <w:noProof/>
      </w:rPr>
      <w:drawing>
        <wp:anchor distT="0" distB="0" distL="114300" distR="114300" simplePos="0" relativeHeight="251658240" behindDoc="0" locked="0" layoutInCell="1" allowOverlap="1" wp14:anchorId="50A0E846" wp14:editId="47FBA39D">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8A70" w14:textId="2EAE7F3F" w:rsidR="004E2DCE" w:rsidRDefault="004E2DCE" w:rsidP="004E2DCE">
    <w:pPr>
      <w:pStyle w:val="Kopfzeile"/>
      <w:jc w:val="center"/>
      <w:rPr>
        <w:rFonts w:ascii="Calibri" w:hAnsi="Calibri" w:cs="Calibri"/>
        <w:color w:val="0068B4"/>
        <w:sz w:val="36"/>
        <w:szCs w:val="36"/>
      </w:rPr>
    </w:pPr>
  </w:p>
  <w:p w14:paraId="682216BB" w14:textId="7F1FF281" w:rsidR="005406D9" w:rsidRPr="00BC59B7" w:rsidRDefault="005406D9" w:rsidP="005406D9">
    <w:pPr>
      <w:pStyle w:val="Kopfzeile"/>
      <w:jc w:val="center"/>
      <w:rPr>
        <w:rFonts w:ascii="Calibri" w:hAnsi="Calibri" w:cs="Calibri"/>
        <w:color w:val="DF7A00"/>
        <w:sz w:val="30"/>
        <w:szCs w:val="30"/>
      </w:rPr>
    </w:pPr>
    <w:r w:rsidRPr="00BC59B7">
      <w:rPr>
        <w:rFonts w:ascii="Calibri" w:hAnsi="Calibri" w:cs="Calibri"/>
        <w:color w:val="DF7A00"/>
        <w:sz w:val="30"/>
        <w:szCs w:val="30"/>
      </w:rPr>
      <w:t>Beitrittserklärung zur</w:t>
    </w:r>
    <w:r>
      <w:rPr>
        <w:noProof/>
      </w:rPr>
      <w:drawing>
        <wp:anchor distT="0" distB="0" distL="114300" distR="114300" simplePos="0" relativeHeight="251660288" behindDoc="0" locked="1" layoutInCell="0" allowOverlap="1" wp14:anchorId="6FFA15C5" wp14:editId="488E58FD">
          <wp:simplePos x="0" y="0"/>
          <wp:positionH relativeFrom="page">
            <wp:posOffset>5502275</wp:posOffset>
          </wp:positionH>
          <wp:positionV relativeFrom="page">
            <wp:posOffset>344805</wp:posOffset>
          </wp:positionV>
          <wp:extent cx="749935" cy="6648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F00FC" w14:textId="77777777" w:rsidR="005406D9" w:rsidRPr="00BC59B7" w:rsidRDefault="005406D9" w:rsidP="005406D9">
    <w:pPr>
      <w:pStyle w:val="Kopfzeile"/>
      <w:jc w:val="center"/>
      <w:rPr>
        <w:rFonts w:ascii="Calibri" w:hAnsi="Calibri" w:cs="Calibri"/>
        <w:color w:val="DF7A00"/>
        <w:sz w:val="30"/>
        <w:szCs w:val="30"/>
      </w:rPr>
    </w:pPr>
    <w:r w:rsidRPr="00BC59B7">
      <w:rPr>
        <w:rFonts w:ascii="Calibri" w:hAnsi="Calibri" w:cs="Calibri"/>
        <w:color w:val="DF7A00"/>
        <w:sz w:val="30"/>
        <w:szCs w:val="30"/>
      </w:rPr>
      <w:t>Tischler-Innung Lahn-Dill</w:t>
    </w:r>
  </w:p>
  <w:p w14:paraId="49548F4A" w14:textId="77777777"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c0+aQJ6MpvSIJEUzlTtYlQanIdyNlqONfu14GoljnC1ne172h0AgDqi3Y4IezLuDYMgBWpRjJ9fCfcN1ztPbRg==" w:salt="JJ1eQQXJCqHcIg8IKogkyQ=="/>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384E78"/>
    <w:rsid w:val="00491462"/>
    <w:rsid w:val="00494275"/>
    <w:rsid w:val="004C17BF"/>
    <w:rsid w:val="004E2DCE"/>
    <w:rsid w:val="00514EE7"/>
    <w:rsid w:val="005406D9"/>
    <w:rsid w:val="00544D96"/>
    <w:rsid w:val="005626F6"/>
    <w:rsid w:val="005B19C6"/>
    <w:rsid w:val="00655D91"/>
    <w:rsid w:val="006A7C33"/>
    <w:rsid w:val="007568A0"/>
    <w:rsid w:val="0076644E"/>
    <w:rsid w:val="00864AAF"/>
    <w:rsid w:val="008B52D7"/>
    <w:rsid w:val="00A44F89"/>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566E46F"/>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B1748" w:rsidRDefault="000B1748">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B1748" w:rsidRDefault="000B1748">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B1748" w:rsidRDefault="000B1748">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B1748" w:rsidRDefault="000B1748">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B1748" w:rsidRDefault="000B1748">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B1748" w:rsidRDefault="000B1748">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B1748" w:rsidRDefault="000B1748">
          <w:pPr>
            <w:pStyle w:val="3AFDAB3DE0AF460E98D6A7CC777B0369"/>
          </w:pPr>
          <w:r w:rsidRPr="00A8274B">
            <w:rPr>
              <w:rStyle w:val="Platzhaltertext"/>
              <w:rFonts w:cstheme="minorHAnsi"/>
            </w:rPr>
            <w:t xml:space="preserve">Klicken oder tippen Sie hier, um </w:t>
          </w:r>
          <w:r w:rsidRPr="00A8274B">
            <w:rPr>
              <w:rStyle w:val="Platzhaltertext"/>
              <w:rFonts w:cstheme="minorHAnsi"/>
            </w:rPr>
            <w:t>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B1748" w:rsidRDefault="000B1748">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B1748" w:rsidRDefault="000B1748">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B1748" w:rsidRDefault="000B1748">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B1748" w:rsidRDefault="000B1748">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B1748" w:rsidRDefault="000B1748">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B1748" w:rsidRDefault="000B1748">
          <w:pPr>
            <w:pStyle w:val="45A6BCEAF86D47F8B60839966E67ED53"/>
          </w:pPr>
          <w:r w:rsidRPr="00A8274B">
            <w:rPr>
              <w:rStyle w:val="Platzhaltertext"/>
              <w:rFonts w:cstheme="minorHAnsi"/>
            </w:rPr>
            <w:t>Klicken oder tippen Sie hier, um Text ein</w:t>
          </w:r>
          <w:r w:rsidRPr="00A8274B">
            <w:rPr>
              <w:rStyle w:val="Platzhaltertext"/>
              <w:rFonts w:cstheme="minorHAnsi"/>
            </w:rPr>
            <w:t>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B1748" w:rsidRDefault="000B1748">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B1748" w:rsidRDefault="000B1748">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B1748" w:rsidRDefault="000B1748">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B1748" w:rsidRDefault="000B1748">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B1748" w:rsidRDefault="000B1748">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B1748" w:rsidRDefault="000B1748">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B1748" w:rsidRDefault="000B1748">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B1748" w:rsidRDefault="000B1748">
          <w:pPr>
            <w:pStyle w:val="E1C5D72545E14BC7AE30E44E298CFC3B"/>
          </w:pPr>
          <w:r w:rsidRPr="00A8274B">
            <w:rPr>
              <w:rStyle w:val="Platzhaltertext"/>
              <w:rFonts w:cstheme="minorHAnsi"/>
            </w:rPr>
            <w:t>Klicken oder</w:t>
          </w:r>
          <w:r w:rsidRPr="00A8274B">
            <w:rPr>
              <w:rStyle w:val="Platzhaltertext"/>
              <w:rFonts w:cstheme="minorHAnsi"/>
            </w:rPr>
            <w:t xml:space="preserve">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B1748" w:rsidRDefault="000B1748">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B1748" w:rsidRDefault="000B1748">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B1748" w:rsidRDefault="000B1748">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B1748" w:rsidRDefault="000B1748">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B1748" w:rsidRDefault="000B1748">
          <w:pPr>
            <w:pStyle w:val="DF00E97C7DDE49DCA98F4395492E6BB1"/>
          </w:pPr>
          <w:r w:rsidRPr="001D6042">
            <w:rPr>
              <w:rStyle w:val="Platzhaltertext"/>
            </w:rPr>
            <w:t xml:space="preserve">Klicken oder tippen Sie hier, um Text </w:t>
          </w:r>
          <w:r w:rsidRPr="001D6042">
            <w:rPr>
              <w:rStyle w:val="Platzhaltertext"/>
            </w:rPr>
            <w:t>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B1748" w:rsidRDefault="000B1748">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B1748" w:rsidRDefault="000B1748">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B1748" w:rsidRDefault="000B1748">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B1748" w:rsidRDefault="000B1748">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B1748" w:rsidRDefault="000B1748">
          <w:pPr>
            <w:pStyle w:val="98135CAD8E134B72B690C7447F5CCB2B"/>
          </w:pPr>
          <w:r w:rsidRPr="001D6042">
            <w:rPr>
              <w:rStyle w:val="Platzhaltertext"/>
            </w:rPr>
            <w:t>Klicken oder tippen Sie hier, um Text einzug</w:t>
          </w:r>
          <w:r w:rsidRPr="001D6042">
            <w:rPr>
              <w:rStyle w:val="Platzhaltertext"/>
            </w:rPr>
            <w:t>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B1748" w:rsidRDefault="000B1748">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48"/>
    <w:rsid w:val="000B1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2019-07-24T08:47:00Z</dcterms:created>
  <dcterms:modified xsi:type="dcterms:W3CDTF">2019-07-24T08:47:00Z</dcterms:modified>
</cp:coreProperties>
</file>